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4CD70" w14:textId="2539D0B9" w:rsidR="00BF7E92" w:rsidRDefault="007A6B69" w:rsidP="00BF7E92">
      <w:pPr>
        <w:jc w:val="both"/>
        <w:rPr>
          <w:b/>
        </w:rPr>
      </w:pPr>
      <w:bookmarkStart w:id="0" w:name="_GoBack"/>
      <w:bookmarkEnd w:id="0"/>
      <w:r>
        <w:rPr>
          <w:b/>
        </w:rPr>
        <w:t>8</w:t>
      </w:r>
      <w:r w:rsidRPr="007A6B69">
        <w:rPr>
          <w:b/>
          <w:vertAlign w:val="superscript"/>
        </w:rPr>
        <w:t>th</w:t>
      </w:r>
      <w:r>
        <w:rPr>
          <w:b/>
        </w:rPr>
        <w:t xml:space="preserve"> March 2019</w:t>
      </w:r>
    </w:p>
    <w:p w14:paraId="35D9FD8E" w14:textId="0D69CCE0" w:rsidR="00B441E3" w:rsidRPr="00A23A7A" w:rsidRDefault="00A23A7A" w:rsidP="00BF7E92">
      <w:pPr>
        <w:jc w:val="both"/>
        <w:rPr>
          <w:b/>
        </w:rPr>
      </w:pPr>
      <w:r w:rsidRPr="00A23A7A">
        <w:rPr>
          <w:b/>
        </w:rPr>
        <w:t>REPORT</w:t>
      </w:r>
      <w:r w:rsidR="005D00EF">
        <w:rPr>
          <w:b/>
        </w:rPr>
        <w:t xml:space="preserve"> FOR GOVERNOR VISIT FOR CLASS </w:t>
      </w:r>
      <w:r w:rsidR="002E5E54">
        <w:rPr>
          <w:b/>
        </w:rPr>
        <w:t>5</w:t>
      </w:r>
      <w:r w:rsidR="005D00EF">
        <w:rPr>
          <w:b/>
        </w:rPr>
        <w:t xml:space="preserve"> </w:t>
      </w:r>
      <w:r w:rsidRPr="00A23A7A">
        <w:rPr>
          <w:b/>
        </w:rPr>
        <w:t xml:space="preserve">– </w:t>
      </w:r>
      <w:r w:rsidR="007A6B69">
        <w:rPr>
          <w:b/>
        </w:rPr>
        <w:t>SPRING TERM 2019</w:t>
      </w:r>
    </w:p>
    <w:p w14:paraId="06E10F73" w14:textId="73AA6CBA" w:rsidR="00A23A7A" w:rsidRDefault="00A23A7A" w:rsidP="00BF7E92">
      <w:pPr>
        <w:jc w:val="both"/>
        <w:rPr>
          <w:b/>
        </w:rPr>
      </w:pPr>
      <w:r w:rsidRPr="00A23A7A">
        <w:rPr>
          <w:b/>
        </w:rPr>
        <w:t>FO</w:t>
      </w:r>
      <w:r w:rsidR="005D00EF">
        <w:rPr>
          <w:b/>
        </w:rPr>
        <w:t xml:space="preserve">CUS ON </w:t>
      </w:r>
      <w:r w:rsidR="007A6B69">
        <w:rPr>
          <w:b/>
        </w:rPr>
        <w:t>PHONICS</w:t>
      </w:r>
    </w:p>
    <w:p w14:paraId="031A609C" w14:textId="705D3F58" w:rsidR="009F37B8" w:rsidRDefault="00A23A7A" w:rsidP="00BF7E92">
      <w:pPr>
        <w:jc w:val="both"/>
      </w:pPr>
      <w:r>
        <w:t xml:space="preserve">I </w:t>
      </w:r>
      <w:r w:rsidR="00222E04">
        <w:t>enjoyed an hour</w:t>
      </w:r>
      <w:r w:rsidR="002E5E54">
        <w:t xml:space="preserve"> or so</w:t>
      </w:r>
      <w:r w:rsidR="00222E04">
        <w:t xml:space="preserve"> with the Class </w:t>
      </w:r>
      <w:r w:rsidR="002E5E54">
        <w:t>5</w:t>
      </w:r>
      <w:r w:rsidR="00C3412F">
        <w:t xml:space="preserve"> for my governor visit and as always, </w:t>
      </w:r>
      <w:r>
        <w:t xml:space="preserve">found </w:t>
      </w:r>
      <w:r w:rsidR="00C3412F">
        <w:t>it really interesting</w:t>
      </w:r>
      <w:r>
        <w:t xml:space="preserve"> to see the </w:t>
      </w:r>
      <w:r w:rsidR="001B4761">
        <w:t>children undertake a Phonics lesson</w:t>
      </w:r>
      <w:r>
        <w:t>.</w:t>
      </w:r>
      <w:r w:rsidR="006A4987">
        <w:t xml:space="preserve"> </w:t>
      </w:r>
    </w:p>
    <w:p w14:paraId="64E6C0C9" w14:textId="36D4FBA4" w:rsidR="00B505DC" w:rsidRDefault="00B505DC" w:rsidP="00B505DC">
      <w:pPr>
        <w:jc w:val="both"/>
      </w:pPr>
      <w:r>
        <w:t xml:space="preserve">I was there as Mr Saul took </w:t>
      </w:r>
      <w:r w:rsidR="009205A5">
        <w:t xml:space="preserve">registration, and I enjoy hearing where the children say they are ‘feeling’, between 1-10. </w:t>
      </w:r>
      <w:r>
        <w:t xml:space="preserve"> </w:t>
      </w:r>
      <w:r w:rsidR="009205A5">
        <w:t xml:space="preserve">I enjoyed hearing the plans </w:t>
      </w:r>
      <w:r w:rsidR="008F742A">
        <w:t xml:space="preserve">for the day broken down into small manageable chunks thus making it more understandable </w:t>
      </w:r>
      <w:r w:rsidR="000F53E0">
        <w:t>for the children.</w:t>
      </w:r>
    </w:p>
    <w:p w14:paraId="292627A1" w14:textId="354E58A3" w:rsidR="00B505DC" w:rsidRDefault="000F53E0" w:rsidP="00B505DC">
      <w:pPr>
        <w:jc w:val="both"/>
      </w:pPr>
      <w:r>
        <w:t>The children were then give their w</w:t>
      </w:r>
      <w:r w:rsidR="00B505DC">
        <w:t>hiteboards</w:t>
      </w:r>
      <w:r>
        <w:t xml:space="preserve"> in order to begin their Phonics lesson</w:t>
      </w:r>
      <w:r w:rsidR="000B4978">
        <w:t>.  Mr Saul explain</w:t>
      </w:r>
      <w:r w:rsidR="002143A3">
        <w:t>ed</w:t>
      </w:r>
      <w:r w:rsidR="000B4978">
        <w:t xml:space="preserve"> that the children would be focussing on the</w:t>
      </w:r>
      <w:r w:rsidR="00B505DC">
        <w:t xml:space="preserve"> vowel sounds </w:t>
      </w:r>
      <w:r w:rsidR="000B4978">
        <w:t xml:space="preserve">that they had looked </w:t>
      </w:r>
      <w:r w:rsidR="001A76DE">
        <w:t>at</w:t>
      </w:r>
      <w:r w:rsidR="000B4978">
        <w:t xml:space="preserve"> throughout the week</w:t>
      </w:r>
      <w:r w:rsidR="001A76DE">
        <w:t xml:space="preserve">.  I always really enjoy seeing how </w:t>
      </w:r>
      <w:r w:rsidR="00886306">
        <w:t>different</w:t>
      </w:r>
      <w:r w:rsidR="001A76DE">
        <w:t xml:space="preserve"> methods are so effectively taught to the children, utilising video clips </w:t>
      </w:r>
      <w:r w:rsidR="00C65002">
        <w:t xml:space="preserve">with word sounds explained within a video clip of a nature </w:t>
      </w:r>
      <w:r w:rsidR="00F3471C">
        <w:t>walk – which too, engaged the children very well.  Today the children were to spot an ‘igh’ sound, such examples were ‘night’, ‘high’ etc.  The children responded incredibly well to this.</w:t>
      </w:r>
    </w:p>
    <w:p w14:paraId="04A0B901" w14:textId="788603A1" w:rsidR="00B505DC" w:rsidRDefault="0061749C" w:rsidP="00B505DC">
      <w:pPr>
        <w:jc w:val="both"/>
      </w:pPr>
      <w:r>
        <w:t>Following this clip, the children were then encouraged to notice the same word patterns in words that were display on the</w:t>
      </w:r>
      <w:r w:rsidR="00B505DC">
        <w:t xml:space="preserve"> interactive board</w:t>
      </w:r>
      <w:r>
        <w:t xml:space="preserve">, this </w:t>
      </w:r>
      <w:r w:rsidR="00F56D84">
        <w:t xml:space="preserve">then </w:t>
      </w:r>
      <w:r w:rsidR="00B505DC">
        <w:t>assess</w:t>
      </w:r>
      <w:r w:rsidR="00F56D84">
        <w:t>ed</w:t>
      </w:r>
      <w:r w:rsidR="00B505DC">
        <w:t xml:space="preserve"> the </w:t>
      </w:r>
      <w:r w:rsidR="00F56D84">
        <w:t xml:space="preserve">level of </w:t>
      </w:r>
      <w:r w:rsidR="00B505DC">
        <w:t>understanding</w:t>
      </w:r>
      <w:r w:rsidR="00F56D84">
        <w:t xml:space="preserve"> towards this word pattern – the understanding was extremely good indeed.</w:t>
      </w:r>
    </w:p>
    <w:p w14:paraId="54AAE8C9" w14:textId="243BF216" w:rsidR="00B505DC" w:rsidRDefault="00F56D84" w:rsidP="00B505DC">
      <w:pPr>
        <w:jc w:val="both"/>
      </w:pPr>
      <w:r>
        <w:t>As always in class 5, there is very g</w:t>
      </w:r>
      <w:r w:rsidR="00B505DC">
        <w:t xml:space="preserve">entle disciplining </w:t>
      </w:r>
      <w:r w:rsidR="00850169">
        <w:t xml:space="preserve">amidst </w:t>
      </w:r>
      <w:r>
        <w:t>the</w:t>
      </w:r>
      <w:r w:rsidR="00B505DC">
        <w:t xml:space="preserve"> fun</w:t>
      </w:r>
      <w:r>
        <w:t xml:space="preserve"> and engaging</w:t>
      </w:r>
      <w:r w:rsidR="00B505DC">
        <w:t xml:space="preserve"> atmosphere, </w:t>
      </w:r>
      <w:r w:rsidR="004D15D1">
        <w:t>when one child becomes a little unsettled, this is recognised promptly and the child went to the sensory circuit with Mrs Ward. The child may well have been restless as I was in the classroom.  As there is a transition from one activity to another, the children seem to instinctively know the level of conversation that is allowed, and soon focus back on the task in hand.</w:t>
      </w:r>
    </w:p>
    <w:p w14:paraId="1B0EFE37" w14:textId="653933ED" w:rsidR="00B505DC" w:rsidRDefault="004D15D1" w:rsidP="00B505DC">
      <w:pPr>
        <w:jc w:val="both"/>
      </w:pPr>
      <w:r>
        <w:t>The children then had a s</w:t>
      </w:r>
      <w:r w:rsidR="00B505DC">
        <w:t xml:space="preserve">pelling test on ‘igh’ words and long ‘o’ words.  </w:t>
      </w:r>
      <w:r>
        <w:t>Ten</w:t>
      </w:r>
      <w:r w:rsidR="00B505DC">
        <w:t xml:space="preserve"> words and </w:t>
      </w:r>
      <w:r>
        <w:t xml:space="preserve">three </w:t>
      </w:r>
      <w:r w:rsidR="00B505DC">
        <w:t xml:space="preserve">sentences.  </w:t>
      </w:r>
      <w:r>
        <w:t>There was a g</w:t>
      </w:r>
      <w:r w:rsidR="00B505DC">
        <w:t>ood mixture of words</w:t>
      </w:r>
      <w:r>
        <w:t xml:space="preserve"> (including a word that hadn’t been mentioned during the lesson!)</w:t>
      </w:r>
      <w:r w:rsidR="00B505DC">
        <w:t xml:space="preserve">.  </w:t>
      </w:r>
      <w:r>
        <w:t>There is a very g</w:t>
      </w:r>
      <w:r w:rsidR="00B505DC">
        <w:t xml:space="preserve">ood concentration from the children and </w:t>
      </w:r>
      <w:r>
        <w:t xml:space="preserve">a great sense of calmness </w:t>
      </w:r>
      <w:r w:rsidR="00B505DC">
        <w:t xml:space="preserve">with no </w:t>
      </w:r>
      <w:r>
        <w:t xml:space="preserve">undue </w:t>
      </w:r>
      <w:r w:rsidR="00B505DC">
        <w:t>pressure</w:t>
      </w:r>
      <w:r>
        <w:t xml:space="preserve"> put upon them at all.</w:t>
      </w:r>
    </w:p>
    <w:p w14:paraId="62DEF1BD" w14:textId="3FD6BFFE" w:rsidR="00B505DC" w:rsidRDefault="00C66545" w:rsidP="00B505DC">
      <w:pPr>
        <w:jc w:val="both"/>
      </w:pPr>
      <w:r>
        <w:t>The children m</w:t>
      </w:r>
      <w:r w:rsidR="00B505DC">
        <w:t xml:space="preserve">ark their spellings themselves with a different colour pencil and all children get the opportunity to share an answer and spell it out as Mr Saul puts the </w:t>
      </w:r>
      <w:r>
        <w:t xml:space="preserve">correct answer </w:t>
      </w:r>
      <w:r w:rsidR="00B505DC">
        <w:t>on the board</w:t>
      </w:r>
      <w:r w:rsidR="002B1B95">
        <w:t>, t</w:t>
      </w:r>
      <w:r w:rsidR="00B505DC">
        <w:t>he children</w:t>
      </w:r>
      <w:r w:rsidR="00A85C4A">
        <w:t xml:space="preserve"> kindly and</w:t>
      </w:r>
      <w:r w:rsidR="00B505DC">
        <w:t xml:space="preserve"> gently helping each other if they get the spelling incorrect</w:t>
      </w:r>
      <w:r w:rsidR="00A85C4A">
        <w:t xml:space="preserve"> was lovely to see</w:t>
      </w:r>
      <w:r w:rsidR="00B505DC">
        <w:t xml:space="preserve">.  </w:t>
      </w:r>
      <w:r w:rsidR="00A85C4A">
        <w:t>I particularly l</w:t>
      </w:r>
      <w:r w:rsidR="00B505DC">
        <w:t>oved use of the the magic ‘e’ in the use of ‘o_e’, to differentiate between this and ‘oa’.</w:t>
      </w:r>
    </w:p>
    <w:p w14:paraId="69E1D4AF" w14:textId="55AEB6DB" w:rsidR="00B505DC" w:rsidRDefault="00B505DC" w:rsidP="00B505DC">
      <w:pPr>
        <w:jc w:val="both"/>
      </w:pPr>
      <w:r>
        <w:t xml:space="preserve">After </w:t>
      </w:r>
      <w:r w:rsidR="000E5516">
        <w:t xml:space="preserve">the </w:t>
      </w:r>
      <w:r>
        <w:t xml:space="preserve">spelling test, Mr Saul </w:t>
      </w:r>
      <w:r w:rsidR="00A85C4A">
        <w:t>read some</w:t>
      </w:r>
      <w:r>
        <w:t xml:space="preserve"> sentences </w:t>
      </w:r>
      <w:r w:rsidR="00E62224">
        <w:t xml:space="preserve">to the children, </w:t>
      </w:r>
      <w:r>
        <w:t xml:space="preserve">the children </w:t>
      </w:r>
      <w:r w:rsidR="00E62224">
        <w:t xml:space="preserve">then </w:t>
      </w:r>
      <w:r>
        <w:t xml:space="preserve">say </w:t>
      </w:r>
      <w:r w:rsidR="00E62224">
        <w:t>each</w:t>
      </w:r>
      <w:r>
        <w:t xml:space="preserve"> sentence, and then they write the sentence down.  In the sentence Mr Saul used some of the word structures that the children have been working on throughout the lesson.</w:t>
      </w:r>
      <w:r w:rsidR="00C45CFF">
        <w:t xml:space="preserve">  I felt it was exceedingly beneficial that following the children writing the sentences down, </w:t>
      </w:r>
      <w:r>
        <w:t>Mr Saul put the sentences of the board</w:t>
      </w:r>
      <w:r w:rsidR="00C45CFF">
        <w:t xml:space="preserve"> with some deliberate spelling and punctuation mistakes for the children to identify and they did – very well indeed, well done to class 5.</w:t>
      </w:r>
    </w:p>
    <w:p w14:paraId="404D8C03" w14:textId="00D94CC5" w:rsidR="00C45CFF" w:rsidRDefault="00C45CFF" w:rsidP="00BF7E92">
      <w:pPr>
        <w:jc w:val="both"/>
      </w:pPr>
      <w:r>
        <w:lastRenderedPageBreak/>
        <w:t>Following completion of the lesson, I spoke with Mr Saul and was shown some books belonging to a couple of the children.  I am incredibly impressed with the standard of work, both written work and verbal interaction with some of the pupils that may not be as confident in putting pencil to paper.</w:t>
      </w:r>
    </w:p>
    <w:p w14:paraId="61F6B78E" w14:textId="7D523600" w:rsidR="00B505DC" w:rsidRDefault="002143A3" w:rsidP="00BF7E92">
      <w:pPr>
        <w:jc w:val="both"/>
      </w:pPr>
      <w:r>
        <w:t>I briefly watched the children partake in an online word game called W</w:t>
      </w:r>
      <w:r w:rsidR="00B505DC">
        <w:t xml:space="preserve">ord </w:t>
      </w:r>
      <w:r>
        <w:t>S</w:t>
      </w:r>
      <w:r w:rsidR="00B505DC">
        <w:t>hark</w:t>
      </w:r>
      <w:r>
        <w:t>, they seemed to really enjoy putting all they have learnt into practice!</w:t>
      </w:r>
    </w:p>
    <w:p w14:paraId="38A6A2F2" w14:textId="5217FD03" w:rsidR="00E51F7D" w:rsidRDefault="00E51F7D" w:rsidP="005E4E25">
      <w:pPr>
        <w:jc w:val="both"/>
      </w:pPr>
      <w:r>
        <w:t xml:space="preserve">Thank you </w:t>
      </w:r>
      <w:r w:rsidR="002143A3">
        <w:t xml:space="preserve">as always </w:t>
      </w:r>
      <w:r>
        <w:t>Mr Saul, Mrs Maddocks, Mrs Ward</w:t>
      </w:r>
      <w:r w:rsidR="002143A3">
        <w:t xml:space="preserve"> – you truly do a wonderful job with these amazing children.</w:t>
      </w:r>
    </w:p>
    <w:p w14:paraId="6BC5E3AC" w14:textId="77777777" w:rsidR="00E51F7D" w:rsidRDefault="00E51F7D" w:rsidP="005E4E25">
      <w:pPr>
        <w:jc w:val="both"/>
      </w:pPr>
    </w:p>
    <w:p w14:paraId="21BC1B72" w14:textId="77777777" w:rsidR="005A672B" w:rsidRPr="00BF7E92" w:rsidRDefault="00E51F7D" w:rsidP="00E51F7D">
      <w:pPr>
        <w:jc w:val="both"/>
        <w:rPr>
          <w:b/>
        </w:rPr>
      </w:pPr>
      <w:r>
        <w:t>Sue Mason</w:t>
      </w:r>
    </w:p>
    <w:p w14:paraId="4875B5DC" w14:textId="77777777" w:rsidR="00BF7E92" w:rsidRPr="00BF7E92" w:rsidRDefault="00BF7E92" w:rsidP="00BF7E92">
      <w:pPr>
        <w:jc w:val="both"/>
        <w:rPr>
          <w:b/>
        </w:rPr>
      </w:pPr>
    </w:p>
    <w:sectPr w:rsidR="00BF7E92" w:rsidRPr="00BF7E92" w:rsidSect="00B44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7A"/>
    <w:rsid w:val="0001184E"/>
    <w:rsid w:val="00050AC9"/>
    <w:rsid w:val="000B0F22"/>
    <w:rsid w:val="000B4978"/>
    <w:rsid w:val="000C5C93"/>
    <w:rsid w:val="000E5516"/>
    <w:rsid w:val="000F53E0"/>
    <w:rsid w:val="001A6794"/>
    <w:rsid w:val="001A76DE"/>
    <w:rsid w:val="001B4761"/>
    <w:rsid w:val="001C5B6B"/>
    <w:rsid w:val="002143A3"/>
    <w:rsid w:val="00222E04"/>
    <w:rsid w:val="002B1B95"/>
    <w:rsid w:val="002D67D2"/>
    <w:rsid w:val="002E5E54"/>
    <w:rsid w:val="00370249"/>
    <w:rsid w:val="00371A18"/>
    <w:rsid w:val="00405476"/>
    <w:rsid w:val="00424ABD"/>
    <w:rsid w:val="00472EF4"/>
    <w:rsid w:val="004D15D1"/>
    <w:rsid w:val="00542288"/>
    <w:rsid w:val="005A672B"/>
    <w:rsid w:val="005D00EF"/>
    <w:rsid w:val="005E4E25"/>
    <w:rsid w:val="0061749C"/>
    <w:rsid w:val="006A4987"/>
    <w:rsid w:val="006D23F4"/>
    <w:rsid w:val="007105EB"/>
    <w:rsid w:val="007311D8"/>
    <w:rsid w:val="0073325F"/>
    <w:rsid w:val="007A6B69"/>
    <w:rsid w:val="007D5AB0"/>
    <w:rsid w:val="00805E9B"/>
    <w:rsid w:val="00850169"/>
    <w:rsid w:val="00886306"/>
    <w:rsid w:val="00890C8A"/>
    <w:rsid w:val="008F742A"/>
    <w:rsid w:val="009205A5"/>
    <w:rsid w:val="00941B7F"/>
    <w:rsid w:val="009F37B8"/>
    <w:rsid w:val="00A23A7A"/>
    <w:rsid w:val="00A526CE"/>
    <w:rsid w:val="00A85C4A"/>
    <w:rsid w:val="00AB5308"/>
    <w:rsid w:val="00B0498D"/>
    <w:rsid w:val="00B33EAA"/>
    <w:rsid w:val="00B441E3"/>
    <w:rsid w:val="00B505DC"/>
    <w:rsid w:val="00B54E7C"/>
    <w:rsid w:val="00B608A7"/>
    <w:rsid w:val="00B60DF2"/>
    <w:rsid w:val="00BF7E92"/>
    <w:rsid w:val="00C3412F"/>
    <w:rsid w:val="00C45CFF"/>
    <w:rsid w:val="00C65002"/>
    <w:rsid w:val="00C66545"/>
    <w:rsid w:val="00E51F7D"/>
    <w:rsid w:val="00E62224"/>
    <w:rsid w:val="00F3471C"/>
    <w:rsid w:val="00F36BE9"/>
    <w:rsid w:val="00F477DC"/>
    <w:rsid w:val="00F56D84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780DBE17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Carolyn Duncan</cp:lastModifiedBy>
  <cp:revision>2</cp:revision>
  <dcterms:created xsi:type="dcterms:W3CDTF">2019-03-08T14:06:00Z</dcterms:created>
  <dcterms:modified xsi:type="dcterms:W3CDTF">2019-03-08T14:06:00Z</dcterms:modified>
</cp:coreProperties>
</file>