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E92" w:rsidRDefault="00BF7E92" w:rsidP="00BF7E92">
      <w:pPr>
        <w:jc w:val="both"/>
        <w:rPr>
          <w:b/>
        </w:rPr>
      </w:pPr>
      <w:r>
        <w:rPr>
          <w:b/>
        </w:rPr>
        <w:t>12</w:t>
      </w:r>
      <w:r w:rsidR="005D00EF" w:rsidRPr="005D00EF">
        <w:rPr>
          <w:b/>
          <w:vertAlign w:val="superscript"/>
        </w:rPr>
        <w:t>th</w:t>
      </w:r>
      <w:r w:rsidR="005D00EF">
        <w:rPr>
          <w:b/>
        </w:rPr>
        <w:t xml:space="preserve"> November 2017</w:t>
      </w:r>
    </w:p>
    <w:p w:rsidR="00B441E3" w:rsidRPr="00A23A7A" w:rsidRDefault="00A23A7A" w:rsidP="00BF7E92">
      <w:pPr>
        <w:jc w:val="both"/>
        <w:rPr>
          <w:b/>
        </w:rPr>
      </w:pPr>
      <w:r w:rsidRPr="00A23A7A">
        <w:rPr>
          <w:b/>
        </w:rPr>
        <w:t>REPORT</w:t>
      </w:r>
      <w:r w:rsidR="005D00EF">
        <w:rPr>
          <w:b/>
        </w:rPr>
        <w:t xml:space="preserve"> FOR GOVERNOR VISIT FOR CLASS 6 </w:t>
      </w:r>
      <w:r w:rsidRPr="00A23A7A">
        <w:rPr>
          <w:b/>
        </w:rPr>
        <w:t xml:space="preserve">– </w:t>
      </w:r>
      <w:r w:rsidR="00806CA0">
        <w:rPr>
          <w:b/>
        </w:rPr>
        <w:t>Autumn</w:t>
      </w:r>
      <w:r w:rsidRPr="00A23A7A">
        <w:rPr>
          <w:b/>
        </w:rPr>
        <w:t xml:space="preserve"> TERM 2017</w:t>
      </w:r>
    </w:p>
    <w:p w:rsidR="00A23A7A" w:rsidRDefault="00A23A7A" w:rsidP="00BF7E92">
      <w:pPr>
        <w:jc w:val="both"/>
        <w:rPr>
          <w:b/>
        </w:rPr>
      </w:pPr>
      <w:r w:rsidRPr="00A23A7A">
        <w:rPr>
          <w:b/>
        </w:rPr>
        <w:t>FO</w:t>
      </w:r>
      <w:r w:rsidR="005D00EF">
        <w:rPr>
          <w:b/>
        </w:rPr>
        <w:t>CUS ON MASTERY OF MATHS</w:t>
      </w:r>
    </w:p>
    <w:p w:rsidR="00A23A7A" w:rsidRDefault="00A23A7A" w:rsidP="00BF7E92">
      <w:pPr>
        <w:jc w:val="both"/>
      </w:pPr>
      <w:r>
        <w:t xml:space="preserve">I </w:t>
      </w:r>
      <w:r w:rsidR="00222E04">
        <w:t>enjoyed an hour with the Class 6</w:t>
      </w:r>
      <w:r w:rsidR="00C3412F">
        <w:t xml:space="preserve"> for my governor visit and as always, </w:t>
      </w:r>
      <w:r>
        <w:t xml:space="preserve">found </w:t>
      </w:r>
      <w:r w:rsidR="00C3412F">
        <w:t>it really interesting</w:t>
      </w:r>
      <w:r>
        <w:t xml:space="preserve"> to see the children go about their day to day activities.</w:t>
      </w:r>
      <w:r w:rsidR="006A4987">
        <w:t xml:space="preserve">  Today the children were </w:t>
      </w:r>
      <w:r w:rsidR="001C5B6B">
        <w:t>focussing on repeated additions as part of their daily maths lesson.</w:t>
      </w:r>
    </w:p>
    <w:p w:rsidR="00BF7E92" w:rsidRDefault="000C5C93" w:rsidP="00BF7E92">
      <w:pPr>
        <w:jc w:val="both"/>
      </w:pPr>
      <w:r>
        <w:t>As the children returned to their classroo</w:t>
      </w:r>
      <w:r w:rsidR="007D5AB0">
        <w:t xml:space="preserve">m from break, there was gentle </w:t>
      </w:r>
      <w:r>
        <w:t xml:space="preserve">music being played and this lent itself to a lovely </w:t>
      </w:r>
      <w:r w:rsidR="007D5AB0">
        <w:t>calm sense surrounding the children and general classroom feel.  The children very quickly took their seats, and were keen to start!</w:t>
      </w:r>
      <w:r w:rsidR="001A6794">
        <w:t xml:space="preserve">  The children were encouraged to work independently, but </w:t>
      </w:r>
      <w:r w:rsidR="00222E04">
        <w:t xml:space="preserve">also in the knowledge that Mrs </w:t>
      </w:r>
      <w:r w:rsidR="001A6794">
        <w:t>Williams, Mrs</w:t>
      </w:r>
      <w:r w:rsidR="00806CA0">
        <w:t xml:space="preserve"> W</w:t>
      </w:r>
      <w:r w:rsidR="001A6794">
        <w:t>y</w:t>
      </w:r>
      <w:r w:rsidR="00806CA0">
        <w:t>n</w:t>
      </w:r>
      <w:bookmarkStart w:id="0" w:name="_GoBack"/>
      <w:bookmarkEnd w:id="0"/>
      <w:r w:rsidR="001A6794">
        <w:t xml:space="preserve">ne or Mrs Tunna </w:t>
      </w:r>
      <w:proofErr w:type="gramStart"/>
      <w:r w:rsidR="001A6794">
        <w:t>were</w:t>
      </w:r>
      <w:proofErr w:type="gramEnd"/>
      <w:r w:rsidR="001A6794">
        <w:t xml:space="preserve"> very much available if anyone encountered any difficulties.  Any help asked for from any of the teaching staff was </w:t>
      </w:r>
      <w:r w:rsidR="0001184E">
        <w:t>met with encouraging words and praise for achieving the answer – right or wrong.</w:t>
      </w:r>
    </w:p>
    <w:p w:rsidR="00472EF4" w:rsidRDefault="00472EF4" w:rsidP="00BF7E92">
      <w:pPr>
        <w:jc w:val="both"/>
      </w:pPr>
      <w:r>
        <w:t>Each and every child seemed very determined to ascertain the correct answer using the resources available, and the drive to achieve was inspiring.  The way the children were taught to multiply using ‘repeated additions’ was excellent, and simplified an often difficult task, especially using the class resources.  When the children were asked to put their hands up with the answers, there was great excitement to be chosen to answer the question – this was fantastic to see.</w:t>
      </w:r>
    </w:p>
    <w:p w:rsidR="00FF3153" w:rsidRDefault="00FF3153" w:rsidP="00BF7E92">
      <w:pPr>
        <w:jc w:val="both"/>
      </w:pPr>
      <w:r>
        <w:t>The children were asked to ‘traffic light’ their work, and indicate whether they felt they ha</w:t>
      </w:r>
      <w:r w:rsidR="006D23F4">
        <w:t xml:space="preserve">d achieved well - </w:t>
      </w:r>
      <w:r>
        <w:t xml:space="preserve">excellent to see the children self-evaluating.  </w:t>
      </w:r>
      <w:r w:rsidR="00542288">
        <w:t>The teachers took photos of the children as they formed their repeated additions and answered the questions – the evidence of them achieving this will take pride of place in their books!</w:t>
      </w:r>
    </w:p>
    <w:p w:rsidR="00542288" w:rsidRDefault="00542288" w:rsidP="00BF7E92">
      <w:pPr>
        <w:jc w:val="both"/>
      </w:pPr>
      <w:r>
        <w:t>The neatness in the books belonging to the children was very good, and many seemed to take pride in the appearance of their sums.</w:t>
      </w:r>
    </w:p>
    <w:p w:rsidR="00542288" w:rsidRDefault="00542288" w:rsidP="00BF7E92">
      <w:pPr>
        <w:jc w:val="both"/>
      </w:pPr>
      <w:r>
        <w:t xml:space="preserve">The class </w:t>
      </w:r>
      <w:r w:rsidR="002D67D2">
        <w:t xml:space="preserve">is </w:t>
      </w:r>
      <w:r w:rsidR="00F36BE9">
        <w:t>of relative</w:t>
      </w:r>
      <w:r w:rsidR="002D67D2">
        <w:t xml:space="preserve"> </w:t>
      </w:r>
      <w:r>
        <w:t xml:space="preserve">mixed ability </w:t>
      </w:r>
      <w:r w:rsidR="002D67D2">
        <w:t xml:space="preserve">when it comes to Maths and each </w:t>
      </w:r>
      <w:r w:rsidR="00B54E7C">
        <w:t xml:space="preserve">class </w:t>
      </w:r>
      <w:r w:rsidR="002D67D2">
        <w:t xml:space="preserve">table </w:t>
      </w:r>
      <w:r w:rsidR="00F36BE9">
        <w:t>was given different methods</w:t>
      </w:r>
      <w:r w:rsidR="00B54E7C">
        <w:t xml:space="preserve"> and resources</w:t>
      </w:r>
      <w:r w:rsidR="00F36BE9">
        <w:t xml:space="preserve"> in order to find the answers to the questions that had been set.</w:t>
      </w:r>
    </w:p>
    <w:p w:rsidR="00F36BE9" w:rsidRPr="000C5C93" w:rsidRDefault="00F36BE9" w:rsidP="00BF7E92">
      <w:pPr>
        <w:jc w:val="both"/>
      </w:pPr>
      <w:r>
        <w:t xml:space="preserve">To conclude, a fantastic group of children with dedicated teachers who communicate incredibly well with the children; the children respond well – not only with the teachers, but to each other too.  I saw children helping each other and </w:t>
      </w:r>
      <w:proofErr w:type="gramStart"/>
      <w:r>
        <w:t>were</w:t>
      </w:r>
      <w:proofErr w:type="gramEnd"/>
      <w:r>
        <w:t xml:space="preserve"> very kind and </w:t>
      </w:r>
      <w:r w:rsidR="0073325F">
        <w:t>polite with the staff and peers.  Can’t wait to visit you again in the spring term!</w:t>
      </w:r>
    </w:p>
    <w:p w:rsidR="00BF7E92" w:rsidRDefault="0073325F" w:rsidP="00BF7E92">
      <w:pPr>
        <w:jc w:val="both"/>
      </w:pPr>
      <w:r>
        <w:t xml:space="preserve">Thank you Class 7, Mrs Tunna, Mrs </w:t>
      </w:r>
      <w:r w:rsidR="00B33EAA">
        <w:t>Wynne</w:t>
      </w:r>
      <w:r>
        <w:t xml:space="preserve"> and Mrs Williams </w:t>
      </w:r>
      <w:r w:rsidR="00BF7E92">
        <w:t>for allowing me to come and watch you work, and as always, you were brilliant!</w:t>
      </w:r>
    </w:p>
    <w:p w:rsidR="00BF7E92" w:rsidRDefault="00BF7E92" w:rsidP="00BF7E92">
      <w:pPr>
        <w:jc w:val="both"/>
      </w:pPr>
    </w:p>
    <w:p w:rsidR="00BF7E92" w:rsidRPr="00BF7E92" w:rsidRDefault="00BF7E92" w:rsidP="00BF7E92">
      <w:pPr>
        <w:jc w:val="both"/>
        <w:rPr>
          <w:b/>
        </w:rPr>
      </w:pPr>
      <w:r w:rsidRPr="00BF7E92">
        <w:rPr>
          <w:b/>
        </w:rPr>
        <w:t>Sue Mason</w:t>
      </w:r>
    </w:p>
    <w:sectPr w:rsidR="00BF7E92" w:rsidRPr="00BF7E92" w:rsidSect="00B441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A7A"/>
    <w:rsid w:val="0001184E"/>
    <w:rsid w:val="000C5C93"/>
    <w:rsid w:val="001A6794"/>
    <w:rsid w:val="001C5B6B"/>
    <w:rsid w:val="00222E04"/>
    <w:rsid w:val="002D67D2"/>
    <w:rsid w:val="00370249"/>
    <w:rsid w:val="00424ABD"/>
    <w:rsid w:val="00472EF4"/>
    <w:rsid w:val="00542288"/>
    <w:rsid w:val="005D00EF"/>
    <w:rsid w:val="006A4987"/>
    <w:rsid w:val="006D23F4"/>
    <w:rsid w:val="0073325F"/>
    <w:rsid w:val="007D5AB0"/>
    <w:rsid w:val="00806CA0"/>
    <w:rsid w:val="00A23A7A"/>
    <w:rsid w:val="00A526CE"/>
    <w:rsid w:val="00AB5308"/>
    <w:rsid w:val="00B33EAA"/>
    <w:rsid w:val="00B441E3"/>
    <w:rsid w:val="00B54E7C"/>
    <w:rsid w:val="00BF7E92"/>
    <w:rsid w:val="00C3412F"/>
    <w:rsid w:val="00F36BE9"/>
    <w:rsid w:val="00F477DC"/>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1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A3C99394</Template>
  <TotalTime>0</TotalTime>
  <Pages>1</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Carolyn Duncan</cp:lastModifiedBy>
  <cp:revision>2</cp:revision>
  <cp:lastPrinted>2017-11-14T09:49:00Z</cp:lastPrinted>
  <dcterms:created xsi:type="dcterms:W3CDTF">2017-11-14T09:49:00Z</dcterms:created>
  <dcterms:modified xsi:type="dcterms:W3CDTF">2017-11-14T09:49:00Z</dcterms:modified>
</cp:coreProperties>
</file>