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426" w:rsidRDefault="00E17042" w:rsidP="00D864E7">
      <w:pPr>
        <w:spacing w:line="480" w:lineRule="auto"/>
        <w:rPr>
          <w:u w:val="single"/>
        </w:rPr>
      </w:pPr>
      <w:r>
        <w:rPr>
          <w:u w:val="single"/>
        </w:rPr>
        <w:t>Class 1 R</w:t>
      </w:r>
      <w:r w:rsidR="00D864E7" w:rsidRPr="00D864E7">
        <w:rPr>
          <w:u w:val="single"/>
        </w:rPr>
        <w:t xml:space="preserve">eport </w:t>
      </w:r>
      <w:r>
        <w:rPr>
          <w:u w:val="single"/>
        </w:rPr>
        <w:t>– Summer Term 2017</w:t>
      </w:r>
    </w:p>
    <w:p w:rsidR="00E17042" w:rsidRDefault="00E17042" w:rsidP="00D864E7">
      <w:pPr>
        <w:spacing w:line="480" w:lineRule="auto"/>
        <w:rPr>
          <w:u w:val="single"/>
        </w:rPr>
      </w:pPr>
      <w:r>
        <w:rPr>
          <w:u w:val="single"/>
        </w:rPr>
        <w:t xml:space="preserve">Focus – </w:t>
      </w:r>
      <w:proofErr w:type="spellStart"/>
      <w:r>
        <w:rPr>
          <w:u w:val="single"/>
        </w:rPr>
        <w:t>Maths</w:t>
      </w:r>
      <w:proofErr w:type="spellEnd"/>
      <w:r>
        <w:rPr>
          <w:u w:val="single"/>
        </w:rPr>
        <w:t xml:space="preserve"> Measure and Sensory Circuits</w:t>
      </w:r>
      <w:bookmarkStart w:id="0" w:name="_GoBack"/>
      <w:bookmarkEnd w:id="0"/>
    </w:p>
    <w:p w:rsidR="008B4CB2" w:rsidRDefault="008B4CB2" w:rsidP="008B4CB2">
      <w:pPr>
        <w:spacing w:line="360" w:lineRule="auto"/>
      </w:pPr>
      <w:r>
        <w:t xml:space="preserve">As always I was welcomed with open arms by staff and pupils and it felt I was already a member of the </w:t>
      </w:r>
      <w:proofErr w:type="spellStart"/>
      <w:r>
        <w:t>Orrets</w:t>
      </w:r>
      <w:proofErr w:type="spellEnd"/>
      <w:r>
        <w:t xml:space="preserve"> Meadow community.  Daily Class 1 has access to a sensory circuit, they use this during phonics and whenever else they need it.  Some of the children have sensory toys to use in class to calm and relax the pupils, clear indication that the teaching is pupil-orientated. Another measure </w:t>
      </w:r>
      <w:proofErr w:type="spellStart"/>
      <w:r>
        <w:t>Orrets</w:t>
      </w:r>
      <w:proofErr w:type="spellEnd"/>
      <w:r>
        <w:t xml:space="preserve"> Meadow use is a wobble cushion and this targets their sensory difficulties, this is used to on their feet to help with emotions and also on the top of their chair to help with fidgeting. </w:t>
      </w:r>
    </w:p>
    <w:p w:rsidR="008B4CB2" w:rsidRDefault="008B4CB2" w:rsidP="008B4CB2">
      <w:pPr>
        <w:spacing w:line="360" w:lineRule="auto"/>
      </w:pPr>
    </w:p>
    <w:p w:rsidR="008B4CB2" w:rsidRDefault="008B4CB2" w:rsidP="008B4CB2">
      <w:pPr>
        <w:spacing w:line="360" w:lineRule="auto"/>
      </w:pPr>
      <w:r>
        <w:t xml:space="preserve">Sensor circuits are used to enhance senses or calm pupils down and this is used by breaking it into different components.  The sensory circuit is to meet the pupils’ needs in their gross and fine motor difficulties; it also improves coordination that results in greater concentration. </w:t>
      </w:r>
    </w:p>
    <w:p w:rsidR="008B4CB2" w:rsidRDefault="008B4CB2" w:rsidP="008B4CB2">
      <w:pPr>
        <w:spacing w:line="360" w:lineRule="auto"/>
      </w:pPr>
    </w:p>
    <w:p w:rsidR="008B4CB2" w:rsidRDefault="008B4CB2" w:rsidP="008B4CB2">
      <w:pPr>
        <w:spacing w:line="360" w:lineRule="auto"/>
      </w:pPr>
      <w:r>
        <w:t xml:space="preserve">When observing the class I was able to see first-hand the themed measures week, each day the pupils focused on a different component of measurements; length, weight, time, capacity and money. It was pleasing to see how practical the lesson was as this was clearly enjoyable for the pupils. When speaking to the staff I was told the children also loved the whole of measures week, it was great to hear that measurements are incorporated into all aspects of </w:t>
      </w:r>
      <w:proofErr w:type="spellStart"/>
      <w:r>
        <w:t>Maths</w:t>
      </w:r>
      <w:proofErr w:type="spellEnd"/>
      <w:r>
        <w:t xml:space="preserve">. </w:t>
      </w:r>
    </w:p>
    <w:p w:rsidR="008B4CB2" w:rsidRDefault="008B4CB2" w:rsidP="008B4CB2">
      <w:pPr>
        <w:spacing w:line="360" w:lineRule="auto"/>
      </w:pPr>
    </w:p>
    <w:p w:rsidR="008B4CB2" w:rsidRDefault="008B4CB2" w:rsidP="008B4CB2">
      <w:pPr>
        <w:spacing w:line="360" w:lineRule="auto"/>
      </w:pPr>
      <w:r>
        <w:t xml:space="preserve">Again it is clear to see the fantastic work that </w:t>
      </w:r>
      <w:proofErr w:type="spellStart"/>
      <w:r>
        <w:t>Orrets</w:t>
      </w:r>
      <w:proofErr w:type="spellEnd"/>
      <w:r>
        <w:t xml:space="preserve"> Meadow </w:t>
      </w:r>
      <w:proofErr w:type="gramStart"/>
      <w:r>
        <w:t>staff do</w:t>
      </w:r>
      <w:proofErr w:type="gramEnd"/>
      <w:r>
        <w:t xml:space="preserve"> is working and creating a wonderful teaching environment for the pupils. I feel </w:t>
      </w:r>
      <w:proofErr w:type="spellStart"/>
      <w:r>
        <w:t>Orrets</w:t>
      </w:r>
      <w:proofErr w:type="spellEnd"/>
      <w:r>
        <w:t xml:space="preserve"> Meadow is a leading practitioner in its field and other schools should take inspiration from </w:t>
      </w:r>
      <w:proofErr w:type="spellStart"/>
      <w:r>
        <w:t>Orrets</w:t>
      </w:r>
      <w:proofErr w:type="spellEnd"/>
      <w:r>
        <w:t xml:space="preserve"> Meadows staff and pupils. </w:t>
      </w:r>
    </w:p>
    <w:p w:rsidR="008B4CB2" w:rsidRDefault="008B4CB2" w:rsidP="008B4CB2">
      <w:pPr>
        <w:spacing w:line="360" w:lineRule="auto"/>
      </w:pPr>
    </w:p>
    <w:p w:rsidR="008B4CB2" w:rsidRPr="00D864E7" w:rsidRDefault="008B4CB2" w:rsidP="008B4CB2">
      <w:pPr>
        <w:spacing w:line="360" w:lineRule="auto"/>
      </w:pPr>
      <w:r>
        <w:t xml:space="preserve">Donna McMahon.   </w:t>
      </w:r>
    </w:p>
    <w:sectPr w:rsidR="008B4CB2" w:rsidRPr="00D864E7" w:rsidSect="001143B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4E7"/>
    <w:rsid w:val="001143B7"/>
    <w:rsid w:val="008B4CB2"/>
    <w:rsid w:val="00943426"/>
    <w:rsid w:val="00D864E7"/>
    <w:rsid w:val="00E170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706ADB</Template>
  <TotalTime>0</TotalTime>
  <Pages>1</Pages>
  <Words>257</Words>
  <Characters>1467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1721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McMahon</dc:creator>
  <cp:lastModifiedBy>Carolyn Duncan</cp:lastModifiedBy>
  <cp:revision>2</cp:revision>
  <cp:lastPrinted>2017-06-08T13:33:00Z</cp:lastPrinted>
  <dcterms:created xsi:type="dcterms:W3CDTF">2017-06-08T13:33:00Z</dcterms:created>
  <dcterms:modified xsi:type="dcterms:W3CDTF">2017-06-08T13:33:00Z</dcterms:modified>
</cp:coreProperties>
</file>