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F0" w:rsidRPr="00D61FB5" w:rsidRDefault="00FE2AA8" w:rsidP="00D61FB5">
      <w:pPr>
        <w:jc w:val="center"/>
        <w:rPr>
          <w:b/>
          <w:u w:val="single"/>
        </w:rPr>
      </w:pPr>
      <w:r w:rsidRPr="00D61FB5">
        <w:rPr>
          <w:b/>
          <w:u w:val="single"/>
        </w:rPr>
        <w:t>Adopt a Class – P</w:t>
      </w:r>
      <w:r w:rsidR="00597109" w:rsidRPr="00D61FB5">
        <w:rPr>
          <w:b/>
          <w:u w:val="single"/>
        </w:rPr>
        <w:t>E</w:t>
      </w:r>
      <w:r w:rsidRPr="00D61FB5">
        <w:rPr>
          <w:b/>
          <w:u w:val="single"/>
        </w:rPr>
        <w:t xml:space="preserve"> Class 6</w:t>
      </w:r>
      <w:r w:rsidR="00D61FB5">
        <w:rPr>
          <w:b/>
          <w:u w:val="single"/>
        </w:rPr>
        <w:t xml:space="preserve">  </w:t>
      </w:r>
      <w:bookmarkStart w:id="0" w:name="_GoBack"/>
      <w:bookmarkEnd w:id="0"/>
      <w:r w:rsidR="00D61FB5">
        <w:rPr>
          <w:b/>
          <w:u w:val="single"/>
        </w:rPr>
        <w:t>Summer 2019</w:t>
      </w:r>
    </w:p>
    <w:p w:rsidR="00C27D4C" w:rsidRDefault="00305C97">
      <w:r>
        <w:t xml:space="preserve">I couldn’t have asked for a better day to </w:t>
      </w:r>
      <w:r w:rsidR="00C27D4C">
        <w:t>watch my class enjoy PE – the sun was shining and the children’s faces were beaming as I turned the corner into the playground.</w:t>
      </w:r>
    </w:p>
    <w:p w:rsidR="00C27D4C" w:rsidRDefault="00C27D4C">
      <w:r>
        <w:t>Mrs Tunna excitedly said to me that today’s class was all about Leadership skills and I was actually quite surprised as I didn’t realise that PE would mean that children could learn about these skills.  How wrong I was!</w:t>
      </w:r>
    </w:p>
    <w:p w:rsidR="00C27D4C" w:rsidRDefault="00C27D4C">
      <w:r>
        <w:t>The whole purpose of th</w:t>
      </w:r>
      <w:r w:rsidR="00305C97">
        <w:t>e</w:t>
      </w:r>
      <w:r>
        <w:t xml:space="preserve"> afternoon’s PE class was to give the children the opportunity to practise their leadership skills in preparation for their sports day next week.  This was because they will be showing the younger children how to play some of the games therefore needed to practise</w:t>
      </w:r>
      <w:r w:rsidR="00305C97">
        <w:t xml:space="preserve"> giving instructions</w:t>
      </w:r>
      <w:r>
        <w:t>.</w:t>
      </w:r>
    </w:p>
    <w:p w:rsidR="00C27D4C" w:rsidRDefault="00C27D4C">
      <w:r>
        <w:t xml:space="preserve">I watched as Mrs Tunna gave the first game sheet to 2 children who then delivered the instructions for the Bean Game themselves to the rest of the class and showed them what the different ‘Beans’ looked like.  It was great fun indeed – watching the children excitedly respond.  I especially loved the French </w:t>
      </w:r>
      <w:proofErr w:type="gramStart"/>
      <w:r>
        <w:t>Bean</w:t>
      </w:r>
      <w:proofErr w:type="gramEnd"/>
      <w:r>
        <w:t xml:space="preserve"> when the children all shouted </w:t>
      </w:r>
      <w:proofErr w:type="spellStart"/>
      <w:r>
        <w:t>Oooo</w:t>
      </w:r>
      <w:proofErr w:type="spellEnd"/>
      <w:r>
        <w:t xml:space="preserve"> La </w:t>
      </w:r>
      <w:proofErr w:type="spellStart"/>
      <w:r>
        <w:t>Laaaaa</w:t>
      </w:r>
      <w:proofErr w:type="spellEnd"/>
      <w:r>
        <w:t xml:space="preserve">!  </w:t>
      </w:r>
    </w:p>
    <w:p w:rsidR="00305C97" w:rsidRDefault="00305C97">
      <w:r>
        <w:t xml:space="preserve">There were 6 games in total giving each of the children the opportunity to lead a game through giving instructions and through demonstrating how to play the game.  It was great to see how confident the children were whilst in such an open environment away from the class room.  </w:t>
      </w:r>
    </w:p>
    <w:p w:rsidR="00305C97" w:rsidRDefault="00305C97">
      <w:r>
        <w:t>What I really noticed was the fact that there was even a lot of sportsmanship with the children.  Some were shaking hands with the winner and congratulating them – this was so lovely to see.  When teams were picked by the children themselves I noticed how there were no picking favourites and when working together as a team they all did so brilliantly.  There was even encouragement amongst the children themselves as I heard a leader saying Good Girl to another child because they were doing so well.</w:t>
      </w:r>
    </w:p>
    <w:p w:rsidR="00305C97" w:rsidRDefault="00305C97">
      <w:r>
        <w:t>This class was truly a joy to watch and I couldn’t believe just how confident the children were. I can really see how much this class is growing and they should be really proud of themselves.</w:t>
      </w:r>
    </w:p>
    <w:p w:rsidR="00305C97" w:rsidRDefault="00305C97">
      <w:r>
        <w:t>Looking forward to my next lesson already!</w:t>
      </w:r>
    </w:p>
    <w:p w:rsidR="00305C97" w:rsidRDefault="00305C97">
      <w:r>
        <w:t>Thanks</w:t>
      </w:r>
    </w:p>
    <w:p w:rsidR="00305C97" w:rsidRDefault="00305C97">
      <w:r>
        <w:t>Christine McGowan</w:t>
      </w:r>
    </w:p>
    <w:sectPr w:rsidR="0030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A8"/>
    <w:rsid w:val="00167E21"/>
    <w:rsid w:val="002C4DF0"/>
    <w:rsid w:val="00305C97"/>
    <w:rsid w:val="00597109"/>
    <w:rsid w:val="005A34C7"/>
    <w:rsid w:val="00605A79"/>
    <w:rsid w:val="007F2461"/>
    <w:rsid w:val="00AC25BD"/>
    <w:rsid w:val="00C27D4C"/>
    <w:rsid w:val="00D61FB5"/>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A2FCDB49</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Heroux- Devtek</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Peter</dc:creator>
  <cp:lastModifiedBy>Carolyn Duncan</cp:lastModifiedBy>
  <cp:revision>2</cp:revision>
  <cp:lastPrinted>2019-05-20T16:13:00Z</cp:lastPrinted>
  <dcterms:created xsi:type="dcterms:W3CDTF">2019-05-20T16:14:00Z</dcterms:created>
  <dcterms:modified xsi:type="dcterms:W3CDTF">2019-05-20T16:14:00Z</dcterms:modified>
</cp:coreProperties>
</file>