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A6" w:rsidRPr="001D1E7A" w:rsidRDefault="001D1E7A" w:rsidP="001D1E7A">
      <w:pPr>
        <w:jc w:val="center"/>
        <w:rPr>
          <w:b/>
          <w:sz w:val="24"/>
          <w:szCs w:val="24"/>
          <w:u w:val="single"/>
        </w:rPr>
      </w:pPr>
      <w:r w:rsidRPr="001D1E7A">
        <w:rPr>
          <w:b/>
          <w:sz w:val="24"/>
          <w:szCs w:val="24"/>
          <w:u w:val="single"/>
        </w:rPr>
        <w:t xml:space="preserve">Spring 2020 – Foxes Class – Governor visit </w:t>
      </w:r>
    </w:p>
    <w:p w:rsidR="001D1E7A" w:rsidRPr="001D1E7A" w:rsidRDefault="001D1E7A" w:rsidP="001D1E7A">
      <w:pPr>
        <w:jc w:val="center"/>
        <w:rPr>
          <w:b/>
          <w:sz w:val="24"/>
          <w:szCs w:val="24"/>
          <w:u w:val="single"/>
        </w:rPr>
      </w:pPr>
      <w:r w:rsidRPr="001D1E7A">
        <w:rPr>
          <w:b/>
          <w:sz w:val="24"/>
          <w:szCs w:val="24"/>
          <w:u w:val="single"/>
        </w:rPr>
        <w:t>Focus – Afternoon curriculum</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I was treated to a lovely visit with the Foxes and their lovely staff.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The children were working on their laptops when I </w:t>
      </w:r>
      <w:proofErr w:type="gramStart"/>
      <w:r w:rsidRPr="001D1E7A">
        <w:rPr>
          <w:sz w:val="24"/>
          <w:szCs w:val="24"/>
        </w:rPr>
        <w:t>arrived</w:t>
      </w:r>
      <w:proofErr w:type="gramEnd"/>
      <w:r w:rsidRPr="001D1E7A">
        <w:rPr>
          <w:sz w:val="24"/>
          <w:szCs w:val="24"/>
        </w:rPr>
        <w:t xml:space="preserve"> reading using the Bug Club resource.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One of the boys was kind enough to allow me to listen to him reading, although he struggled with a couple of his words he confidently worked out the correct way to read the words without any input from me!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He was clearly enjoying the activity and ensured he had read every page, scrolling back to check that he had read all the words in word bubbles as well as the main text. </w:t>
      </w:r>
    </w:p>
    <w:p w:rsidR="00791BA6" w:rsidRPr="001D1E7A" w:rsidRDefault="00791BA6" w:rsidP="00791BA6">
      <w:pPr>
        <w:rPr>
          <w:sz w:val="24"/>
          <w:szCs w:val="24"/>
        </w:rPr>
      </w:pPr>
      <w:r w:rsidRPr="001D1E7A">
        <w:rPr>
          <w:sz w:val="24"/>
          <w:szCs w:val="24"/>
        </w:rPr>
        <w:t xml:space="preserve">It is becoming increasingly evident to me that the use of technology resources is a key tool in teaching within the classroom as all of the children were fully engaged and obviously enjoying the activity.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It was religion week and the Foxes had been learning about Buddhism, Mr Ferris did a recap on previous lessons to see what the children had retained previously. </w:t>
      </w:r>
    </w:p>
    <w:p w:rsidR="00791BA6" w:rsidRPr="001D1E7A" w:rsidRDefault="00791BA6" w:rsidP="00791BA6">
      <w:pPr>
        <w:rPr>
          <w:sz w:val="24"/>
          <w:szCs w:val="24"/>
        </w:rPr>
      </w:pPr>
      <w:r w:rsidRPr="001D1E7A">
        <w:rPr>
          <w:sz w:val="24"/>
          <w:szCs w:val="24"/>
        </w:rPr>
        <w:t xml:space="preserve">Each and every one of the children </w:t>
      </w:r>
      <w:proofErr w:type="gramStart"/>
      <w:r w:rsidRPr="001D1E7A">
        <w:rPr>
          <w:sz w:val="24"/>
          <w:szCs w:val="24"/>
        </w:rPr>
        <w:t>were</w:t>
      </w:r>
      <w:proofErr w:type="gramEnd"/>
      <w:r w:rsidRPr="001D1E7A">
        <w:rPr>
          <w:sz w:val="24"/>
          <w:szCs w:val="24"/>
        </w:rPr>
        <w:t xml:space="preserve"> very keen to answer the questions and all had their hands up eagerly waiting to be picked to give an answer.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The children were then shown pictures of the different types of temples Buddhist’s use in different parts of the world.  The children quickly learnt how to identify the differences. </w:t>
      </w:r>
    </w:p>
    <w:p w:rsidR="00791BA6" w:rsidRPr="001D1E7A" w:rsidRDefault="00791BA6" w:rsidP="00791BA6">
      <w:pPr>
        <w:rPr>
          <w:sz w:val="24"/>
          <w:szCs w:val="24"/>
        </w:rPr>
      </w:pPr>
    </w:p>
    <w:p w:rsidR="00791BA6" w:rsidRPr="001D1E7A" w:rsidRDefault="00791BA6" w:rsidP="00791BA6">
      <w:pPr>
        <w:rPr>
          <w:sz w:val="24"/>
          <w:szCs w:val="24"/>
        </w:rPr>
      </w:pPr>
      <w:proofErr w:type="gramStart"/>
      <w:r w:rsidRPr="001D1E7A">
        <w:rPr>
          <w:sz w:val="24"/>
          <w:szCs w:val="24"/>
        </w:rPr>
        <w:t>Mr Ferris the put his drawing skills to the test to show the children how to draw a temple.</w:t>
      </w:r>
      <w:proofErr w:type="gramEnd"/>
      <w:r w:rsidRPr="001D1E7A">
        <w:rPr>
          <w:sz w:val="24"/>
          <w:szCs w:val="24"/>
        </w:rPr>
        <w:t xml:space="preserve"> </w:t>
      </w:r>
    </w:p>
    <w:p w:rsidR="00791BA6" w:rsidRPr="001D1E7A" w:rsidRDefault="00791BA6" w:rsidP="00791BA6">
      <w:pPr>
        <w:rPr>
          <w:sz w:val="24"/>
          <w:szCs w:val="24"/>
        </w:rPr>
      </w:pPr>
      <w:r w:rsidRPr="001D1E7A">
        <w:rPr>
          <w:sz w:val="24"/>
          <w:szCs w:val="24"/>
        </w:rPr>
        <w:t xml:space="preserve">The children the chose which type of temple they would like to draw for themselves.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All of the children split into groups with the staff and started their </w:t>
      </w:r>
      <w:proofErr w:type="gramStart"/>
      <w:r w:rsidRPr="001D1E7A">
        <w:rPr>
          <w:sz w:val="24"/>
          <w:szCs w:val="24"/>
        </w:rPr>
        <w:t>drawings,</w:t>
      </w:r>
      <w:proofErr w:type="gramEnd"/>
      <w:r w:rsidRPr="001D1E7A">
        <w:rPr>
          <w:sz w:val="24"/>
          <w:szCs w:val="24"/>
        </w:rPr>
        <w:t xml:space="preserve"> they were all fully engaged and did some amazing drawings.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Mr Ferris then spoke about the fact </w:t>
      </w:r>
      <w:proofErr w:type="gramStart"/>
      <w:r w:rsidRPr="001D1E7A">
        <w:rPr>
          <w:sz w:val="24"/>
          <w:szCs w:val="24"/>
        </w:rPr>
        <w:t>that  Buddhist’s</w:t>
      </w:r>
      <w:proofErr w:type="gramEnd"/>
      <w:r w:rsidRPr="001D1E7A">
        <w:rPr>
          <w:sz w:val="24"/>
          <w:szCs w:val="24"/>
        </w:rPr>
        <w:t xml:space="preserve"> meditate and the class sat quietly in a circle on the carpet and meditated with some direction from Mr Ferris.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It is clear that the afternoon curriculum is well suited to the children. They were clearly all very relaxed and eager to learn. </w:t>
      </w:r>
    </w:p>
    <w:p w:rsidR="00791BA6" w:rsidRPr="001D1E7A" w:rsidRDefault="00791BA6" w:rsidP="00791BA6">
      <w:pPr>
        <w:rPr>
          <w:sz w:val="24"/>
          <w:szCs w:val="24"/>
        </w:rPr>
      </w:pPr>
      <w:r w:rsidRPr="001D1E7A">
        <w:rPr>
          <w:sz w:val="24"/>
          <w:szCs w:val="24"/>
        </w:rPr>
        <w:t xml:space="preserve">The behaviour in the classroom was exemplary and once again it was interesting that the children were in no rush to leave once the bell marking the end of the day rang. </w:t>
      </w:r>
    </w:p>
    <w:p w:rsidR="00791BA6" w:rsidRPr="001D1E7A" w:rsidRDefault="00791BA6" w:rsidP="00791BA6">
      <w:pPr>
        <w:rPr>
          <w:sz w:val="24"/>
          <w:szCs w:val="24"/>
        </w:rPr>
      </w:pPr>
    </w:p>
    <w:p w:rsidR="00791BA6" w:rsidRPr="001D1E7A" w:rsidRDefault="00791BA6" w:rsidP="00791BA6">
      <w:pPr>
        <w:rPr>
          <w:sz w:val="24"/>
          <w:szCs w:val="24"/>
        </w:rPr>
      </w:pPr>
      <w:r w:rsidRPr="001D1E7A">
        <w:rPr>
          <w:sz w:val="24"/>
          <w:szCs w:val="24"/>
        </w:rPr>
        <w:t xml:space="preserve">I have to add that the dynamics between the staff and the children is lovely to watch and the </w:t>
      </w:r>
      <w:proofErr w:type="gramStart"/>
      <w:r w:rsidRPr="001D1E7A">
        <w:rPr>
          <w:sz w:val="24"/>
          <w:szCs w:val="24"/>
        </w:rPr>
        <w:t>staff are</w:t>
      </w:r>
      <w:proofErr w:type="gramEnd"/>
      <w:r w:rsidRPr="001D1E7A">
        <w:rPr>
          <w:sz w:val="24"/>
          <w:szCs w:val="24"/>
        </w:rPr>
        <w:t xml:space="preserve"> so proud of how well the children are progressing. </w:t>
      </w:r>
    </w:p>
    <w:p w:rsidR="00791BA6" w:rsidRPr="001D1E7A" w:rsidRDefault="00791BA6" w:rsidP="00791BA6">
      <w:pPr>
        <w:rPr>
          <w:sz w:val="24"/>
          <w:szCs w:val="24"/>
        </w:rPr>
      </w:pPr>
    </w:p>
    <w:p w:rsidR="00791BA6" w:rsidRDefault="00791BA6">
      <w:pPr>
        <w:rPr>
          <w:sz w:val="24"/>
          <w:szCs w:val="24"/>
        </w:rPr>
      </w:pPr>
      <w:r w:rsidRPr="001D1E7A">
        <w:rPr>
          <w:sz w:val="24"/>
          <w:szCs w:val="24"/>
        </w:rPr>
        <w:t>I’m looking forward to my next visit to the Foxes!</w:t>
      </w:r>
    </w:p>
    <w:p w:rsidR="001D1E7A" w:rsidRDefault="001D1E7A">
      <w:pPr>
        <w:rPr>
          <w:sz w:val="24"/>
          <w:szCs w:val="24"/>
        </w:rPr>
      </w:pPr>
    </w:p>
    <w:p w:rsidR="001D1E7A" w:rsidRDefault="001D1E7A">
      <w:pPr>
        <w:rPr>
          <w:sz w:val="24"/>
          <w:szCs w:val="24"/>
        </w:rPr>
      </w:pPr>
      <w:r>
        <w:rPr>
          <w:sz w:val="24"/>
          <w:szCs w:val="24"/>
        </w:rPr>
        <w:t xml:space="preserve">Thanks </w:t>
      </w:r>
    </w:p>
    <w:p w:rsidR="001D1E7A" w:rsidRPr="001D1E7A" w:rsidRDefault="001D1E7A">
      <w:pPr>
        <w:rPr>
          <w:sz w:val="24"/>
          <w:szCs w:val="24"/>
        </w:rPr>
      </w:pPr>
      <w:r>
        <w:rPr>
          <w:sz w:val="24"/>
          <w:szCs w:val="24"/>
        </w:rPr>
        <w:t>Cath Griffiths</w:t>
      </w:r>
      <w:bookmarkStart w:id="0" w:name="_GoBack"/>
      <w:bookmarkEnd w:id="0"/>
    </w:p>
    <w:sectPr w:rsidR="001D1E7A" w:rsidRPr="001D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A6"/>
    <w:rsid w:val="001D1E7A"/>
    <w:rsid w:val="0079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21D75889</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Griffiths</dc:creator>
  <cp:lastModifiedBy>Carolyn Duncan</cp:lastModifiedBy>
  <cp:revision>2</cp:revision>
  <dcterms:created xsi:type="dcterms:W3CDTF">2020-02-13T11:41:00Z</dcterms:created>
  <dcterms:modified xsi:type="dcterms:W3CDTF">2020-02-13T11:41:00Z</dcterms:modified>
</cp:coreProperties>
</file>