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74"/>
        <w:tblW w:w="15802" w:type="dxa"/>
        <w:tblLook w:val="04A0" w:firstRow="1" w:lastRow="0" w:firstColumn="1" w:lastColumn="0" w:noHBand="0" w:noVBand="1"/>
      </w:tblPr>
      <w:tblGrid>
        <w:gridCol w:w="9072"/>
        <w:gridCol w:w="1843"/>
        <w:gridCol w:w="1843"/>
        <w:gridCol w:w="1843"/>
        <w:gridCol w:w="1201"/>
      </w:tblGrid>
      <w:tr w:rsidR="000C05F9" w:rsidRPr="0011441F" w:rsidTr="000C05F9">
        <w:trPr>
          <w:trHeight w:val="338"/>
        </w:trPr>
        <w:tc>
          <w:tcPr>
            <w:tcW w:w="9072" w:type="dxa"/>
            <w:shd w:val="clear" w:color="auto" w:fill="00B0F0"/>
          </w:tcPr>
          <w:p w:rsidR="000C05F9" w:rsidRPr="0011441F" w:rsidRDefault="000C05F9" w:rsidP="000C05F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00B0F0"/>
          </w:tcPr>
          <w:p w:rsidR="000C05F9" w:rsidRPr="0011441F" w:rsidRDefault="000C05F9" w:rsidP="005219DF">
            <w:pPr>
              <w:jc w:val="center"/>
              <w:rPr>
                <w:b/>
              </w:rPr>
            </w:pPr>
            <w:r w:rsidRPr="0011441F">
              <w:rPr>
                <w:b/>
              </w:rPr>
              <w:t>All of the time</w:t>
            </w:r>
          </w:p>
        </w:tc>
        <w:tc>
          <w:tcPr>
            <w:tcW w:w="1843" w:type="dxa"/>
            <w:shd w:val="clear" w:color="auto" w:fill="00B0F0"/>
          </w:tcPr>
          <w:p w:rsidR="000C05F9" w:rsidRPr="0011441F" w:rsidRDefault="000C05F9" w:rsidP="005219DF">
            <w:pPr>
              <w:jc w:val="center"/>
              <w:rPr>
                <w:b/>
              </w:rPr>
            </w:pPr>
            <w:r w:rsidRPr="0011441F">
              <w:rPr>
                <w:b/>
              </w:rPr>
              <w:t>Most of the time</w:t>
            </w:r>
          </w:p>
        </w:tc>
        <w:tc>
          <w:tcPr>
            <w:tcW w:w="1843" w:type="dxa"/>
            <w:shd w:val="clear" w:color="auto" w:fill="00B0F0"/>
          </w:tcPr>
          <w:p w:rsidR="000C05F9" w:rsidRPr="0011441F" w:rsidRDefault="000C05F9" w:rsidP="005219DF">
            <w:pPr>
              <w:jc w:val="center"/>
              <w:rPr>
                <w:b/>
              </w:rPr>
            </w:pPr>
            <w:r w:rsidRPr="0011441F">
              <w:rPr>
                <w:b/>
              </w:rPr>
              <w:t>Some of the time</w:t>
            </w:r>
          </w:p>
        </w:tc>
        <w:tc>
          <w:tcPr>
            <w:tcW w:w="1201" w:type="dxa"/>
            <w:shd w:val="clear" w:color="auto" w:fill="00B0F0"/>
          </w:tcPr>
          <w:p w:rsidR="000C05F9" w:rsidRPr="0011441F" w:rsidRDefault="000C05F9" w:rsidP="005219DF">
            <w:pPr>
              <w:jc w:val="center"/>
              <w:rPr>
                <w:b/>
              </w:rPr>
            </w:pPr>
            <w:r w:rsidRPr="0011441F">
              <w:rPr>
                <w:b/>
              </w:rPr>
              <w:t>Never</w:t>
            </w:r>
          </w:p>
        </w:tc>
      </w:tr>
      <w:tr w:rsidR="000C05F9" w:rsidRPr="0011441F" w:rsidTr="000C05F9">
        <w:trPr>
          <w:trHeight w:val="267"/>
        </w:trPr>
        <w:tc>
          <w:tcPr>
            <w:tcW w:w="9072" w:type="dxa"/>
          </w:tcPr>
          <w:p w:rsidR="000C05F9" w:rsidRPr="00ED1138" w:rsidRDefault="000C05F9" w:rsidP="000C05F9">
            <w:pPr>
              <w:rPr>
                <w:b/>
              </w:rPr>
            </w:pPr>
            <w:r w:rsidRPr="00ED1138">
              <w:rPr>
                <w:b/>
              </w:rPr>
              <w:t xml:space="preserve">I enjoy being at </w:t>
            </w:r>
            <w:proofErr w:type="spellStart"/>
            <w:r w:rsidRPr="00ED1138">
              <w:rPr>
                <w:b/>
              </w:rPr>
              <w:t>Orrets</w:t>
            </w:r>
            <w:proofErr w:type="spellEnd"/>
            <w:r w:rsidRPr="00ED1138">
              <w:rPr>
                <w:b/>
              </w:rPr>
              <w:t xml:space="preserve"> Meadow.</w:t>
            </w:r>
          </w:p>
          <w:p w:rsidR="000C05F9" w:rsidRPr="00ED1138" w:rsidRDefault="000C05F9" w:rsidP="000C05F9">
            <w:pPr>
              <w:rPr>
                <w:b/>
              </w:rPr>
            </w:pP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61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6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1</w:t>
            </w:r>
          </w:p>
        </w:tc>
        <w:tc>
          <w:tcPr>
            <w:tcW w:w="1201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</w:tr>
      <w:tr w:rsidR="000C05F9" w:rsidRPr="0011441F" w:rsidTr="000C05F9">
        <w:trPr>
          <w:trHeight w:val="267"/>
        </w:trPr>
        <w:tc>
          <w:tcPr>
            <w:tcW w:w="9072" w:type="dxa"/>
          </w:tcPr>
          <w:p w:rsidR="000C05F9" w:rsidRPr="00ED1138" w:rsidRDefault="000C05F9" w:rsidP="000C05F9">
            <w:pPr>
              <w:rPr>
                <w:b/>
              </w:rPr>
            </w:pPr>
            <w:r w:rsidRPr="00ED1138">
              <w:rPr>
                <w:b/>
              </w:rPr>
              <w:t>My teacher</w:t>
            </w:r>
            <w:r>
              <w:rPr>
                <w:b/>
              </w:rPr>
              <w:t>s</w:t>
            </w:r>
            <w:r w:rsidRPr="00ED1138">
              <w:rPr>
                <w:b/>
              </w:rPr>
              <w:t xml:space="preserve"> help me do my best</w:t>
            </w:r>
          </w:p>
          <w:p w:rsidR="000C05F9" w:rsidRPr="00ED1138" w:rsidRDefault="000C05F9" w:rsidP="000C05F9">
            <w:pPr>
              <w:rPr>
                <w:b/>
              </w:rPr>
            </w:pP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61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6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1</w:t>
            </w:r>
          </w:p>
        </w:tc>
        <w:tc>
          <w:tcPr>
            <w:tcW w:w="1201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</w:tr>
      <w:tr w:rsidR="000C05F9" w:rsidRPr="0011441F" w:rsidTr="000C05F9">
        <w:trPr>
          <w:trHeight w:val="267"/>
        </w:trPr>
        <w:tc>
          <w:tcPr>
            <w:tcW w:w="9072" w:type="dxa"/>
          </w:tcPr>
          <w:p w:rsidR="000C05F9" w:rsidRPr="00ED1138" w:rsidRDefault="000C05F9" w:rsidP="000C05F9">
            <w:pPr>
              <w:rPr>
                <w:b/>
              </w:rPr>
            </w:pPr>
            <w:r w:rsidRPr="00ED1138">
              <w:rPr>
                <w:b/>
              </w:rPr>
              <w:t>My teachers give me work which challenges me</w:t>
            </w:r>
          </w:p>
          <w:p w:rsidR="000C05F9" w:rsidRPr="00ED1138" w:rsidRDefault="000C05F9" w:rsidP="000C05F9">
            <w:pPr>
              <w:rPr>
                <w:b/>
              </w:rPr>
            </w:pP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56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12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  <w:tc>
          <w:tcPr>
            <w:tcW w:w="1201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</w:tr>
      <w:tr w:rsidR="000C05F9" w:rsidRPr="0011441F" w:rsidTr="000C05F9">
        <w:trPr>
          <w:trHeight w:val="267"/>
        </w:trPr>
        <w:tc>
          <w:tcPr>
            <w:tcW w:w="9072" w:type="dxa"/>
          </w:tcPr>
          <w:p w:rsidR="000C05F9" w:rsidRPr="00ED1138" w:rsidRDefault="000C05F9" w:rsidP="000C05F9">
            <w:pPr>
              <w:rPr>
                <w:b/>
              </w:rPr>
            </w:pPr>
            <w:r w:rsidRPr="00ED1138">
              <w:rPr>
                <w:b/>
              </w:rPr>
              <w:t xml:space="preserve">I enjoy learning at </w:t>
            </w:r>
            <w:proofErr w:type="spellStart"/>
            <w:r w:rsidRPr="00ED1138">
              <w:rPr>
                <w:b/>
              </w:rPr>
              <w:t>Orrets</w:t>
            </w:r>
            <w:proofErr w:type="spellEnd"/>
            <w:r w:rsidRPr="00ED1138">
              <w:rPr>
                <w:b/>
              </w:rPr>
              <w:t xml:space="preserve"> Meadow.</w:t>
            </w:r>
          </w:p>
          <w:p w:rsidR="000C05F9" w:rsidRPr="00ED1138" w:rsidRDefault="000C05F9" w:rsidP="000C05F9">
            <w:pPr>
              <w:rPr>
                <w:b/>
              </w:rPr>
            </w:pP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59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6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3</w:t>
            </w:r>
          </w:p>
        </w:tc>
        <w:tc>
          <w:tcPr>
            <w:tcW w:w="1201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</w:tr>
      <w:tr w:rsidR="000C05F9" w:rsidRPr="0011441F" w:rsidTr="000C05F9">
        <w:trPr>
          <w:trHeight w:val="267"/>
        </w:trPr>
        <w:tc>
          <w:tcPr>
            <w:tcW w:w="9072" w:type="dxa"/>
          </w:tcPr>
          <w:p w:rsidR="000C05F9" w:rsidRPr="00ED1138" w:rsidRDefault="000C05F9" w:rsidP="000C05F9">
            <w:pPr>
              <w:rPr>
                <w:b/>
              </w:rPr>
            </w:pPr>
            <w:r w:rsidRPr="00ED1138">
              <w:rPr>
                <w:b/>
              </w:rPr>
              <w:t>Teachers listen to what I have to say in lessons</w:t>
            </w:r>
          </w:p>
          <w:p w:rsidR="000C05F9" w:rsidRPr="00ED1138" w:rsidRDefault="000C05F9" w:rsidP="000C05F9">
            <w:pPr>
              <w:rPr>
                <w:b/>
              </w:rPr>
            </w:pP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59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8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1</w:t>
            </w:r>
          </w:p>
        </w:tc>
        <w:tc>
          <w:tcPr>
            <w:tcW w:w="1201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</w:tr>
      <w:tr w:rsidR="000C05F9" w:rsidRPr="0011441F" w:rsidTr="000C05F9">
        <w:trPr>
          <w:trHeight w:val="533"/>
        </w:trPr>
        <w:tc>
          <w:tcPr>
            <w:tcW w:w="9072" w:type="dxa"/>
          </w:tcPr>
          <w:p w:rsidR="000C05F9" w:rsidRPr="00ED1138" w:rsidRDefault="000C05F9" w:rsidP="000C05F9">
            <w:pPr>
              <w:rPr>
                <w:b/>
              </w:rPr>
            </w:pPr>
            <w:r w:rsidRPr="00ED1138">
              <w:rPr>
                <w:b/>
              </w:rPr>
              <w:t xml:space="preserve">There is an adult at </w:t>
            </w:r>
            <w:proofErr w:type="spellStart"/>
            <w:r w:rsidRPr="00ED1138">
              <w:rPr>
                <w:b/>
              </w:rPr>
              <w:t>Orrets</w:t>
            </w:r>
            <w:proofErr w:type="spellEnd"/>
            <w:r w:rsidRPr="00ED1138">
              <w:rPr>
                <w:b/>
              </w:rPr>
              <w:t xml:space="preserve"> Meadow who I can talk to if something is worrying me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62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5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1</w:t>
            </w:r>
          </w:p>
        </w:tc>
        <w:tc>
          <w:tcPr>
            <w:tcW w:w="1201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</w:tr>
      <w:tr w:rsidR="000C05F9" w:rsidRPr="0011441F" w:rsidTr="000C05F9">
        <w:trPr>
          <w:trHeight w:val="267"/>
        </w:trPr>
        <w:tc>
          <w:tcPr>
            <w:tcW w:w="9072" w:type="dxa"/>
          </w:tcPr>
          <w:p w:rsidR="000C05F9" w:rsidRPr="00ED1138" w:rsidRDefault="000C05F9" w:rsidP="000C05F9">
            <w:pPr>
              <w:rPr>
                <w:b/>
              </w:rPr>
            </w:pPr>
            <w:r w:rsidRPr="00ED1138">
              <w:rPr>
                <w:b/>
              </w:rPr>
              <w:t>The behaviour of other pupils in my lessons is good</w:t>
            </w:r>
          </w:p>
          <w:p w:rsidR="000C05F9" w:rsidRPr="00ED1138" w:rsidRDefault="000C05F9" w:rsidP="000C05F9">
            <w:pPr>
              <w:rPr>
                <w:b/>
              </w:rPr>
            </w:pP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58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9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1</w:t>
            </w:r>
          </w:p>
        </w:tc>
        <w:tc>
          <w:tcPr>
            <w:tcW w:w="1201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</w:tr>
      <w:tr w:rsidR="000C05F9" w:rsidRPr="0011441F" w:rsidTr="000C05F9">
        <w:trPr>
          <w:trHeight w:val="267"/>
        </w:trPr>
        <w:tc>
          <w:tcPr>
            <w:tcW w:w="9072" w:type="dxa"/>
          </w:tcPr>
          <w:p w:rsidR="000C05F9" w:rsidRPr="00ED1138" w:rsidRDefault="000C05F9" w:rsidP="000C05F9">
            <w:pPr>
              <w:rPr>
                <w:b/>
              </w:rPr>
            </w:pPr>
            <w:r w:rsidRPr="00ED1138">
              <w:rPr>
                <w:b/>
              </w:rPr>
              <w:t xml:space="preserve">The behaviour of other pupils around </w:t>
            </w:r>
            <w:proofErr w:type="spellStart"/>
            <w:r w:rsidRPr="00ED1138">
              <w:rPr>
                <w:b/>
              </w:rPr>
              <w:t>Orrets</w:t>
            </w:r>
            <w:proofErr w:type="spellEnd"/>
            <w:r w:rsidRPr="00ED1138">
              <w:rPr>
                <w:b/>
              </w:rPr>
              <w:t xml:space="preserve"> Meadow is good</w:t>
            </w:r>
          </w:p>
          <w:p w:rsidR="000C05F9" w:rsidRPr="00ED1138" w:rsidRDefault="000C05F9" w:rsidP="000C05F9">
            <w:pPr>
              <w:rPr>
                <w:b/>
              </w:rPr>
            </w:pP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56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12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  <w:tc>
          <w:tcPr>
            <w:tcW w:w="1201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</w:tr>
      <w:tr w:rsidR="000C05F9" w:rsidRPr="0011441F" w:rsidTr="000C05F9">
        <w:trPr>
          <w:trHeight w:val="256"/>
        </w:trPr>
        <w:tc>
          <w:tcPr>
            <w:tcW w:w="9072" w:type="dxa"/>
          </w:tcPr>
          <w:p w:rsidR="000C05F9" w:rsidRPr="00ED1138" w:rsidRDefault="000C05F9" w:rsidP="000C05F9">
            <w:pPr>
              <w:rPr>
                <w:b/>
              </w:rPr>
            </w:pPr>
            <w:r w:rsidRPr="00ED1138">
              <w:rPr>
                <w:b/>
              </w:rPr>
              <w:t xml:space="preserve">I feel safe when I am at </w:t>
            </w:r>
            <w:proofErr w:type="spellStart"/>
            <w:r w:rsidRPr="00ED1138">
              <w:rPr>
                <w:b/>
              </w:rPr>
              <w:t>Orrets</w:t>
            </w:r>
            <w:proofErr w:type="spellEnd"/>
            <w:r w:rsidRPr="00ED1138">
              <w:rPr>
                <w:b/>
              </w:rPr>
              <w:t xml:space="preserve"> Meadow.</w:t>
            </w:r>
          </w:p>
          <w:p w:rsidR="000C05F9" w:rsidRPr="00ED1138" w:rsidRDefault="000C05F9" w:rsidP="000C05F9">
            <w:pPr>
              <w:rPr>
                <w:b/>
              </w:rPr>
            </w:pP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59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8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  <w:tc>
          <w:tcPr>
            <w:tcW w:w="1201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</w:tr>
      <w:tr w:rsidR="000C05F9" w:rsidRPr="0011441F" w:rsidTr="000C05F9">
        <w:trPr>
          <w:trHeight w:val="267"/>
        </w:trPr>
        <w:tc>
          <w:tcPr>
            <w:tcW w:w="9072" w:type="dxa"/>
          </w:tcPr>
          <w:p w:rsidR="000C05F9" w:rsidRPr="00ED1138" w:rsidRDefault="000C05F9" w:rsidP="000C05F9">
            <w:pPr>
              <w:rPr>
                <w:b/>
              </w:rPr>
            </w:pPr>
            <w:r w:rsidRPr="00ED1138">
              <w:rPr>
                <w:b/>
              </w:rPr>
              <w:t xml:space="preserve">People at </w:t>
            </w:r>
            <w:proofErr w:type="spellStart"/>
            <w:r w:rsidRPr="00ED1138">
              <w:rPr>
                <w:b/>
              </w:rPr>
              <w:t>Orrets</w:t>
            </w:r>
            <w:proofErr w:type="spellEnd"/>
            <w:r w:rsidRPr="00ED1138">
              <w:rPr>
                <w:b/>
              </w:rPr>
              <w:t xml:space="preserve"> Meadow help me stay healthy</w:t>
            </w:r>
          </w:p>
          <w:p w:rsidR="000C05F9" w:rsidRPr="00ED1138" w:rsidRDefault="000C05F9" w:rsidP="000C05F9">
            <w:pPr>
              <w:rPr>
                <w:b/>
              </w:rPr>
            </w:pP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63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4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1</w:t>
            </w:r>
          </w:p>
        </w:tc>
        <w:tc>
          <w:tcPr>
            <w:tcW w:w="1201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</w:tr>
      <w:tr w:rsidR="000C05F9" w:rsidRPr="0011441F" w:rsidTr="000C05F9">
        <w:trPr>
          <w:trHeight w:val="533"/>
        </w:trPr>
        <w:tc>
          <w:tcPr>
            <w:tcW w:w="9072" w:type="dxa"/>
          </w:tcPr>
          <w:p w:rsidR="000C05F9" w:rsidRPr="00ED1138" w:rsidRDefault="000C05F9" w:rsidP="000C05F9">
            <w:pPr>
              <w:rPr>
                <w:b/>
              </w:rPr>
            </w:pPr>
            <w:r w:rsidRPr="00ED1138">
              <w:rPr>
                <w:b/>
              </w:rPr>
              <w:t xml:space="preserve">People at </w:t>
            </w:r>
            <w:proofErr w:type="spellStart"/>
            <w:r w:rsidRPr="00ED1138">
              <w:rPr>
                <w:b/>
              </w:rPr>
              <w:t>Orrets</w:t>
            </w:r>
            <w:proofErr w:type="spellEnd"/>
            <w:r w:rsidRPr="00ED1138">
              <w:rPr>
                <w:b/>
              </w:rPr>
              <w:t xml:space="preserve"> Meadow help me to feel happy and if I am not happy they help me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55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12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1</w:t>
            </w:r>
          </w:p>
        </w:tc>
        <w:tc>
          <w:tcPr>
            <w:tcW w:w="1201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</w:tr>
      <w:tr w:rsidR="000C05F9" w:rsidRPr="0011441F" w:rsidTr="000C05F9">
        <w:trPr>
          <w:trHeight w:val="799"/>
        </w:trPr>
        <w:tc>
          <w:tcPr>
            <w:tcW w:w="9072" w:type="dxa"/>
          </w:tcPr>
          <w:p w:rsidR="000C05F9" w:rsidRPr="00ED1138" w:rsidRDefault="000C05F9" w:rsidP="000C05F9">
            <w:pPr>
              <w:rPr>
                <w:b/>
              </w:rPr>
            </w:pPr>
            <w:r w:rsidRPr="00ED1138">
              <w:rPr>
                <w:b/>
              </w:rPr>
              <w:t xml:space="preserve">I take part in lots of clubs and activities at </w:t>
            </w:r>
            <w:proofErr w:type="spellStart"/>
            <w:r w:rsidRPr="00ED1138">
              <w:rPr>
                <w:b/>
              </w:rPr>
              <w:t>Orrets</w:t>
            </w:r>
            <w:proofErr w:type="spellEnd"/>
            <w:r w:rsidRPr="00ED1138">
              <w:rPr>
                <w:b/>
              </w:rPr>
              <w:t xml:space="preserve"> Meadow </w:t>
            </w:r>
            <w:proofErr w:type="spellStart"/>
            <w:r w:rsidRPr="00ED1138">
              <w:rPr>
                <w:b/>
              </w:rPr>
              <w:t>eg</w:t>
            </w:r>
            <w:proofErr w:type="spellEnd"/>
            <w:r w:rsidRPr="00ED1138">
              <w:rPr>
                <w:b/>
              </w:rPr>
              <w:t xml:space="preserve">. Judo, fencing, </w:t>
            </w:r>
            <w:proofErr w:type="spellStart"/>
            <w:r w:rsidRPr="00ED1138">
              <w:rPr>
                <w:b/>
              </w:rPr>
              <w:t>minecraft</w:t>
            </w:r>
            <w:proofErr w:type="spellEnd"/>
            <w:r w:rsidRPr="00ED1138">
              <w:rPr>
                <w:b/>
              </w:rPr>
              <w:t>, football, cookery, computer, art, table tennis club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58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9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1</w:t>
            </w:r>
          </w:p>
        </w:tc>
        <w:tc>
          <w:tcPr>
            <w:tcW w:w="1201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</w:tr>
      <w:tr w:rsidR="000C05F9" w:rsidRPr="0011441F" w:rsidTr="000C05F9">
        <w:trPr>
          <w:trHeight w:val="533"/>
        </w:trPr>
        <w:tc>
          <w:tcPr>
            <w:tcW w:w="9072" w:type="dxa"/>
          </w:tcPr>
          <w:p w:rsidR="000C05F9" w:rsidRPr="00ED1138" w:rsidRDefault="000C05F9" w:rsidP="000C05F9">
            <w:pPr>
              <w:rPr>
                <w:b/>
              </w:rPr>
            </w:pPr>
            <w:r w:rsidRPr="00ED1138">
              <w:rPr>
                <w:b/>
              </w:rPr>
              <w:t xml:space="preserve">My teachers help me to do things myself and give me jobs of responsibility. 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64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4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  <w:tc>
          <w:tcPr>
            <w:tcW w:w="1201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</w:tr>
      <w:tr w:rsidR="000C05F9" w:rsidRPr="0011441F" w:rsidTr="000C05F9">
        <w:trPr>
          <w:trHeight w:val="533"/>
        </w:trPr>
        <w:tc>
          <w:tcPr>
            <w:tcW w:w="9072" w:type="dxa"/>
          </w:tcPr>
          <w:p w:rsidR="000C05F9" w:rsidRPr="00ED1138" w:rsidRDefault="000C05F9" w:rsidP="000C05F9">
            <w:pPr>
              <w:rPr>
                <w:b/>
              </w:rPr>
            </w:pPr>
            <w:r w:rsidRPr="00ED1138">
              <w:rPr>
                <w:b/>
              </w:rPr>
              <w:t xml:space="preserve">People at </w:t>
            </w:r>
            <w:proofErr w:type="spellStart"/>
            <w:r w:rsidRPr="00ED1138">
              <w:rPr>
                <w:b/>
              </w:rPr>
              <w:t>Orrets</w:t>
            </w:r>
            <w:proofErr w:type="spellEnd"/>
            <w:r w:rsidRPr="00ED1138">
              <w:rPr>
                <w:b/>
              </w:rPr>
              <w:t xml:space="preserve"> Meadow encourage me to respect other people and treat everyone the same.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63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5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  <w:tc>
          <w:tcPr>
            <w:tcW w:w="1201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</w:tr>
      <w:tr w:rsidR="000C05F9" w:rsidRPr="0011441F" w:rsidTr="000C05F9">
        <w:trPr>
          <w:trHeight w:val="277"/>
        </w:trPr>
        <w:tc>
          <w:tcPr>
            <w:tcW w:w="9072" w:type="dxa"/>
          </w:tcPr>
          <w:p w:rsidR="000C05F9" w:rsidRPr="00ED1138" w:rsidRDefault="000C05F9" w:rsidP="000C05F9">
            <w:pPr>
              <w:rPr>
                <w:b/>
              </w:rPr>
            </w:pPr>
            <w:r w:rsidRPr="00ED1138">
              <w:rPr>
                <w:b/>
              </w:rPr>
              <w:t xml:space="preserve">I would recommend </w:t>
            </w:r>
            <w:proofErr w:type="spellStart"/>
            <w:r w:rsidRPr="00ED1138">
              <w:rPr>
                <w:b/>
              </w:rPr>
              <w:t>Orrets</w:t>
            </w:r>
            <w:proofErr w:type="spellEnd"/>
            <w:r w:rsidRPr="00ED1138">
              <w:rPr>
                <w:b/>
              </w:rPr>
              <w:t xml:space="preserve"> Meadow to other children.</w:t>
            </w:r>
          </w:p>
          <w:p w:rsidR="000C05F9" w:rsidRPr="00ED1138" w:rsidRDefault="000C05F9" w:rsidP="000C05F9">
            <w:pPr>
              <w:rPr>
                <w:b/>
              </w:rPr>
            </w:pP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63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5</w:t>
            </w:r>
          </w:p>
        </w:tc>
        <w:tc>
          <w:tcPr>
            <w:tcW w:w="1843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  <w:tc>
          <w:tcPr>
            <w:tcW w:w="1201" w:type="dxa"/>
          </w:tcPr>
          <w:p w:rsidR="000C05F9" w:rsidRPr="005219DF" w:rsidRDefault="005219DF" w:rsidP="005219DF">
            <w:pPr>
              <w:jc w:val="center"/>
              <w:rPr>
                <w:b/>
              </w:rPr>
            </w:pPr>
            <w:r w:rsidRPr="005219DF">
              <w:rPr>
                <w:b/>
              </w:rPr>
              <w:t>0</w:t>
            </w:r>
          </w:p>
        </w:tc>
      </w:tr>
    </w:tbl>
    <w:p w:rsidR="001F132D" w:rsidRDefault="00247947" w:rsidP="0011441F">
      <w:pPr>
        <w:jc w:val="center"/>
        <w:rPr>
          <w:b/>
          <w:sz w:val="40"/>
          <w:szCs w:val="40"/>
          <w:u w:val="single"/>
        </w:rPr>
      </w:pPr>
      <w:r w:rsidRPr="00ED1138"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40F54BC" wp14:editId="5B3252FD">
            <wp:simplePos x="0" y="0"/>
            <wp:positionH relativeFrom="column">
              <wp:posOffset>9029065</wp:posOffset>
            </wp:positionH>
            <wp:positionV relativeFrom="paragraph">
              <wp:posOffset>-280035</wp:posOffset>
            </wp:positionV>
            <wp:extent cx="708025" cy="687070"/>
            <wp:effectExtent l="0" t="0" r="0" b="0"/>
            <wp:wrapTight wrapText="bothSides">
              <wp:wrapPolygon edited="0">
                <wp:start x="5812" y="0"/>
                <wp:lineTo x="0" y="2994"/>
                <wp:lineTo x="0" y="15571"/>
                <wp:lineTo x="2325" y="19165"/>
                <wp:lineTo x="5812" y="20961"/>
                <wp:lineTo x="15110" y="20961"/>
                <wp:lineTo x="18597" y="19165"/>
                <wp:lineTo x="20922" y="15571"/>
                <wp:lineTo x="20922" y="2994"/>
                <wp:lineTo x="15110" y="0"/>
                <wp:lineTo x="58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138"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FA81EB8" wp14:editId="7FAF52FB">
            <wp:simplePos x="0" y="0"/>
            <wp:positionH relativeFrom="column">
              <wp:posOffset>34925</wp:posOffset>
            </wp:positionH>
            <wp:positionV relativeFrom="paragraph">
              <wp:posOffset>-280035</wp:posOffset>
            </wp:positionV>
            <wp:extent cx="755650" cy="736600"/>
            <wp:effectExtent l="0" t="0" r="6350" b="6350"/>
            <wp:wrapTight wrapText="bothSides">
              <wp:wrapPolygon edited="0">
                <wp:start x="5990" y="0"/>
                <wp:lineTo x="0" y="3910"/>
                <wp:lineTo x="0" y="15083"/>
                <wp:lineTo x="1089" y="17876"/>
                <wp:lineTo x="5445" y="21228"/>
                <wp:lineTo x="5990" y="21228"/>
                <wp:lineTo x="15247" y="21228"/>
                <wp:lineTo x="15792" y="21228"/>
                <wp:lineTo x="20148" y="17876"/>
                <wp:lineTo x="21237" y="15083"/>
                <wp:lineTo x="21237" y="3352"/>
                <wp:lineTo x="15247" y="0"/>
                <wp:lineTo x="599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41F" w:rsidRPr="00ED1138">
        <w:rPr>
          <w:b/>
          <w:sz w:val="40"/>
          <w:szCs w:val="40"/>
          <w:u w:val="single"/>
        </w:rPr>
        <w:t>Pupil Survey 2020</w:t>
      </w:r>
    </w:p>
    <w:p w:rsidR="000C05F9" w:rsidRDefault="000C05F9" w:rsidP="000C05F9">
      <w:pPr>
        <w:rPr>
          <w:b/>
        </w:rPr>
      </w:pPr>
    </w:p>
    <w:p w:rsidR="0011441F" w:rsidRPr="0011441F" w:rsidRDefault="000C05F9" w:rsidP="00ED1138">
      <w:pPr>
        <w:rPr>
          <w:b/>
          <w:u w:val="single"/>
        </w:rPr>
      </w:pPr>
      <w:r>
        <w:rPr>
          <w:b/>
        </w:rPr>
        <w:t>Is there b</w:t>
      </w:r>
      <w:r w:rsidRPr="00ED1138">
        <w:rPr>
          <w:b/>
        </w:rPr>
        <w:t xml:space="preserve">ullying at </w:t>
      </w:r>
      <w:proofErr w:type="spellStart"/>
      <w:r w:rsidRPr="00ED1138">
        <w:rPr>
          <w:b/>
        </w:rPr>
        <w:t>Orrets</w:t>
      </w:r>
      <w:proofErr w:type="spellEnd"/>
      <w:r w:rsidRPr="00ED1138">
        <w:rPr>
          <w:b/>
        </w:rPr>
        <w:t xml:space="preserve"> Meadow</w:t>
      </w:r>
      <w:r>
        <w:rPr>
          <w:b/>
        </w:rPr>
        <w:t xml:space="preserve">?   </w:t>
      </w:r>
      <w:r w:rsidR="005219DF">
        <w:rPr>
          <w:b/>
        </w:rPr>
        <w:t xml:space="preserve">                           Yes -   </w:t>
      </w:r>
      <w:bookmarkStart w:id="0" w:name="_GoBack"/>
      <w:bookmarkEnd w:id="0"/>
      <w:r w:rsidR="005219DF">
        <w:rPr>
          <w:b/>
        </w:rPr>
        <w:t>0</w:t>
      </w:r>
      <w:r>
        <w:rPr>
          <w:b/>
        </w:rPr>
        <w:t xml:space="preserve">                       </w:t>
      </w:r>
      <w:proofErr w:type="gramStart"/>
      <w:r>
        <w:rPr>
          <w:b/>
        </w:rPr>
        <w:t xml:space="preserve">No  </w:t>
      </w:r>
      <w:r w:rsidR="005219DF">
        <w:rPr>
          <w:b/>
        </w:rPr>
        <w:t>-</w:t>
      </w:r>
      <w:proofErr w:type="gramEnd"/>
      <w:r>
        <w:rPr>
          <w:b/>
        </w:rPr>
        <w:t xml:space="preserve">     </w:t>
      </w:r>
      <w:r w:rsidR="005219DF">
        <w:rPr>
          <w:b/>
        </w:rPr>
        <w:t>68</w:t>
      </w:r>
      <w:r>
        <w:rPr>
          <w:b/>
        </w:rPr>
        <w:t xml:space="preserve">                      </w:t>
      </w:r>
    </w:p>
    <w:sectPr w:rsidR="0011441F" w:rsidRPr="0011441F" w:rsidSect="00ED11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1F"/>
    <w:rsid w:val="000C05F9"/>
    <w:rsid w:val="0011441F"/>
    <w:rsid w:val="001F132D"/>
    <w:rsid w:val="00247947"/>
    <w:rsid w:val="005219DF"/>
    <w:rsid w:val="00534A84"/>
    <w:rsid w:val="00D244E8"/>
    <w:rsid w:val="00E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CA0CD689</Template>
  <TotalTime>83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2020-03-06T13:48:00Z</cp:lastPrinted>
  <dcterms:created xsi:type="dcterms:W3CDTF">2020-03-06T12:15:00Z</dcterms:created>
  <dcterms:modified xsi:type="dcterms:W3CDTF">2020-03-18T15:21:00Z</dcterms:modified>
</cp:coreProperties>
</file>