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68" w:rsidRDefault="00127A68" w:rsidP="00127A68">
      <w:pPr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Adopt a Governor Visit - 21</w:t>
      </w:r>
      <w:r w:rsidRPr="00127A68">
        <w:rPr>
          <w:rFonts w:ascii="Arial" w:hAnsi="Arial"/>
          <w:u w:val="single"/>
          <w:vertAlign w:val="superscript"/>
        </w:rPr>
        <w:t>st</w:t>
      </w:r>
      <w:r>
        <w:rPr>
          <w:rFonts w:ascii="Arial" w:hAnsi="Arial"/>
          <w:u w:val="single"/>
        </w:rPr>
        <w:t xml:space="preserve"> February 2017</w:t>
      </w:r>
    </w:p>
    <w:p w:rsidR="00127A68" w:rsidRDefault="00127A68" w:rsidP="00127A68">
      <w:pPr>
        <w:jc w:val="center"/>
        <w:rPr>
          <w:rFonts w:ascii="Arial" w:hAnsi="Arial"/>
          <w:u w:val="single"/>
        </w:rPr>
      </w:pPr>
    </w:p>
    <w:p w:rsidR="00127A68" w:rsidRDefault="00127A68" w:rsidP="00127A68">
      <w:pPr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Focus – Additional Needs</w:t>
      </w:r>
    </w:p>
    <w:p w:rsidR="00127A68" w:rsidRDefault="00127A68">
      <w:pPr>
        <w:rPr>
          <w:rFonts w:ascii="Arial" w:hAnsi="Arial"/>
          <w:u w:val="single"/>
        </w:rPr>
      </w:pPr>
    </w:p>
    <w:p w:rsidR="003A10DC" w:rsidRDefault="00001341">
      <w:pPr>
        <w:rPr>
          <w:rFonts w:ascii="Arial" w:hAnsi="Arial"/>
          <w:u w:val="single"/>
        </w:rPr>
      </w:pPr>
      <w:r w:rsidRPr="00001341">
        <w:rPr>
          <w:rFonts w:ascii="Arial" w:hAnsi="Arial"/>
          <w:u w:val="single"/>
        </w:rPr>
        <w:t>Class 1</w:t>
      </w:r>
    </w:p>
    <w:p w:rsidR="00001341" w:rsidRDefault="00001341">
      <w:pPr>
        <w:rPr>
          <w:rFonts w:ascii="Arial" w:hAnsi="Arial"/>
          <w:u w:val="single"/>
        </w:rPr>
      </w:pPr>
    </w:p>
    <w:p w:rsidR="00001341" w:rsidRDefault="00001341" w:rsidP="0000134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As always I was greeted pleasantly by staff and pupils as I again had the opportunity to </w:t>
      </w:r>
      <w:r w:rsidRPr="00001341">
        <w:rPr>
          <w:rFonts w:ascii="Arial" w:hAnsi="Arial"/>
        </w:rPr>
        <w:t>observe</w:t>
      </w:r>
      <w:r w:rsidR="009A57A3">
        <w:rPr>
          <w:rFonts w:ascii="Arial" w:hAnsi="Arial"/>
        </w:rPr>
        <w:t xml:space="preserve"> class 1. Every day a half</w:t>
      </w:r>
      <w:r w:rsidR="00127A68">
        <w:rPr>
          <w:rFonts w:ascii="Arial" w:hAnsi="Arial"/>
        </w:rPr>
        <w:t xml:space="preserve"> a hour intervention time is le</w:t>
      </w:r>
      <w:r w:rsidR="009A57A3">
        <w:rPr>
          <w:rFonts w:ascii="Arial" w:hAnsi="Arial"/>
        </w:rPr>
        <w:t xml:space="preserve">d by staff that aims to meet the pupil’s needs in relation to their EHCP, this is pupil centered and I believe a positive approach as it is tailored for each individual pupil. From talking to staff it was clear they feel this is a crucial part of the day as some pupils find it hard to working in groups, I was told at the beginning of the year pupils found it challenging but as the year has progressed the pupils are now working very well together. </w:t>
      </w:r>
      <w:r w:rsidR="009A57A3">
        <w:rPr>
          <w:rFonts w:ascii="Arial" w:hAnsi="Arial"/>
        </w:rPr>
        <w:br/>
      </w:r>
      <w:r w:rsidR="009A57A3">
        <w:rPr>
          <w:rFonts w:ascii="Arial" w:hAnsi="Arial"/>
        </w:rPr>
        <w:br/>
      </w:r>
      <w:r w:rsidR="00682B1E">
        <w:rPr>
          <w:rFonts w:ascii="Arial" w:hAnsi="Arial"/>
        </w:rPr>
        <w:t>D</w:t>
      </w:r>
      <w:r w:rsidR="00127A68">
        <w:rPr>
          <w:rFonts w:ascii="Arial" w:hAnsi="Arial"/>
        </w:rPr>
        <w:t xml:space="preserve">uring </w:t>
      </w:r>
      <w:proofErr w:type="gramStart"/>
      <w:r w:rsidR="00127A68">
        <w:rPr>
          <w:rFonts w:ascii="Arial" w:hAnsi="Arial"/>
        </w:rPr>
        <w:t>Spring</w:t>
      </w:r>
      <w:proofErr w:type="gramEnd"/>
      <w:r w:rsidR="00127A68">
        <w:rPr>
          <w:rFonts w:ascii="Arial" w:hAnsi="Arial"/>
        </w:rPr>
        <w:t xml:space="preserve"> the groups concentrate on;</w:t>
      </w:r>
      <w:r w:rsidR="00682B1E">
        <w:rPr>
          <w:rFonts w:ascii="Arial" w:hAnsi="Arial"/>
        </w:rPr>
        <w:t xml:space="preserve"> socially speaking, fine mo</w:t>
      </w:r>
      <w:r w:rsidR="00127A68">
        <w:rPr>
          <w:rFonts w:ascii="Arial" w:hAnsi="Arial"/>
        </w:rPr>
        <w:t>tor skills, working memory, gross</w:t>
      </w:r>
      <w:r w:rsidR="00682B1E">
        <w:rPr>
          <w:rFonts w:ascii="Arial" w:hAnsi="Arial"/>
        </w:rPr>
        <w:t xml:space="preserve"> motor skills and social play games. Staff work together to </w:t>
      </w:r>
      <w:proofErr w:type="spellStart"/>
      <w:r w:rsidR="00682B1E">
        <w:rPr>
          <w:rFonts w:ascii="Arial" w:hAnsi="Arial"/>
        </w:rPr>
        <w:t>organise</w:t>
      </w:r>
      <w:proofErr w:type="spellEnd"/>
      <w:r w:rsidR="00682B1E">
        <w:rPr>
          <w:rFonts w:ascii="Arial" w:hAnsi="Arial"/>
        </w:rPr>
        <w:t xml:space="preserve"> the groups for the new half term and ensure the groups are mixed each time. On a Friday a w</w:t>
      </w:r>
      <w:r w:rsidR="00127A68">
        <w:rPr>
          <w:rFonts w:ascii="Arial" w:hAnsi="Arial"/>
        </w:rPr>
        <w:t>hole class group activity is le</w:t>
      </w:r>
      <w:r w:rsidR="00682B1E">
        <w:rPr>
          <w:rFonts w:ascii="Arial" w:hAnsi="Arial"/>
        </w:rPr>
        <w:t>d w</w:t>
      </w:r>
      <w:r w:rsidR="00127A68">
        <w:rPr>
          <w:rFonts w:ascii="Arial" w:hAnsi="Arial"/>
        </w:rPr>
        <w:t>h</w:t>
      </w:r>
      <w:r w:rsidR="00682B1E">
        <w:rPr>
          <w:rFonts w:ascii="Arial" w:hAnsi="Arial"/>
        </w:rPr>
        <w:t>ere the focus is upon fine motor skills as this was a difficulty identified by st</w:t>
      </w:r>
      <w:r w:rsidR="00127A68">
        <w:rPr>
          <w:rFonts w:ascii="Arial" w:hAnsi="Arial"/>
        </w:rPr>
        <w:t xml:space="preserve">aff. </w:t>
      </w:r>
      <w:r w:rsidR="00127A68">
        <w:rPr>
          <w:rFonts w:ascii="Arial" w:hAnsi="Arial"/>
        </w:rPr>
        <w:br/>
      </w:r>
      <w:r w:rsidR="00127A68">
        <w:rPr>
          <w:rFonts w:ascii="Arial" w:hAnsi="Arial"/>
        </w:rPr>
        <w:br/>
        <w:t xml:space="preserve">On my visit the </w:t>
      </w:r>
      <w:proofErr w:type="gramStart"/>
      <w:r w:rsidR="00127A68">
        <w:rPr>
          <w:rFonts w:ascii="Arial" w:hAnsi="Arial"/>
        </w:rPr>
        <w:t>class were</w:t>
      </w:r>
      <w:proofErr w:type="gramEnd"/>
      <w:r w:rsidR="00682B1E">
        <w:rPr>
          <w:rFonts w:ascii="Arial" w:hAnsi="Arial"/>
        </w:rPr>
        <w:t xml:space="preserve"> </w:t>
      </w:r>
      <w:r w:rsidR="006E0746">
        <w:rPr>
          <w:rFonts w:ascii="Arial" w:hAnsi="Arial"/>
        </w:rPr>
        <w:t>focusing on fine motor skills and social skills. There was a range of activities for the pupils to ge</w:t>
      </w:r>
      <w:bookmarkStart w:id="0" w:name="_GoBack"/>
      <w:bookmarkEnd w:id="0"/>
      <w:r w:rsidR="006E0746">
        <w:rPr>
          <w:rFonts w:ascii="Arial" w:hAnsi="Arial"/>
        </w:rPr>
        <w:t>t involved: threading skills, peg boards, tweezers skills and sewing skills. In relation to social skills</w:t>
      </w:r>
      <w:r w:rsidR="00127A68">
        <w:rPr>
          <w:rFonts w:ascii="Arial" w:hAnsi="Arial"/>
        </w:rPr>
        <w:t>, staff le</w:t>
      </w:r>
      <w:r w:rsidR="006E0746">
        <w:rPr>
          <w:rFonts w:ascii="Arial" w:hAnsi="Arial"/>
        </w:rPr>
        <w:t xml:space="preserve">d talking </w:t>
      </w:r>
      <w:r w:rsidR="00127A68">
        <w:rPr>
          <w:rFonts w:ascii="Arial" w:hAnsi="Arial"/>
        </w:rPr>
        <w:t xml:space="preserve">interventions </w:t>
      </w:r>
      <w:r w:rsidR="006E0746">
        <w:rPr>
          <w:rFonts w:ascii="Arial" w:hAnsi="Arial"/>
        </w:rPr>
        <w:t xml:space="preserve">as this is </w:t>
      </w:r>
      <w:proofErr w:type="gramStart"/>
      <w:r w:rsidR="006E0746">
        <w:rPr>
          <w:rFonts w:ascii="Arial" w:hAnsi="Arial"/>
        </w:rPr>
        <w:t>a</w:t>
      </w:r>
      <w:proofErr w:type="gramEnd"/>
      <w:r w:rsidR="006E0746">
        <w:rPr>
          <w:rFonts w:ascii="Arial" w:hAnsi="Arial"/>
        </w:rPr>
        <w:t xml:space="preserve"> another area identified </w:t>
      </w:r>
      <w:r w:rsidR="00127A68">
        <w:rPr>
          <w:rFonts w:ascii="Arial" w:hAnsi="Arial"/>
        </w:rPr>
        <w:t>by staff that needs improvement. S</w:t>
      </w:r>
      <w:r w:rsidR="006E0746">
        <w:rPr>
          <w:rFonts w:ascii="Arial" w:hAnsi="Arial"/>
        </w:rPr>
        <w:t xml:space="preserve">taff highlighted that fine motor skills has made improvement this term. </w:t>
      </w:r>
      <w:r w:rsidR="006E0746">
        <w:rPr>
          <w:rFonts w:ascii="Arial" w:hAnsi="Arial"/>
        </w:rPr>
        <w:br/>
      </w:r>
      <w:r w:rsidR="006E0746">
        <w:rPr>
          <w:rFonts w:ascii="Arial" w:hAnsi="Arial"/>
        </w:rPr>
        <w:br/>
        <w:t xml:space="preserve"> </w:t>
      </w:r>
      <w:r w:rsidR="00127A68">
        <w:rPr>
          <w:rFonts w:ascii="Arial" w:hAnsi="Arial"/>
        </w:rPr>
        <w:t xml:space="preserve">Thank you </w:t>
      </w:r>
    </w:p>
    <w:p w:rsidR="00127A68" w:rsidRDefault="00127A68" w:rsidP="00001341">
      <w:pPr>
        <w:spacing w:line="360" w:lineRule="auto"/>
        <w:rPr>
          <w:rFonts w:ascii="Arial" w:hAnsi="Arial"/>
        </w:rPr>
      </w:pPr>
    </w:p>
    <w:p w:rsidR="00127A68" w:rsidRPr="00001341" w:rsidRDefault="00127A68" w:rsidP="0000134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D McMahon</w:t>
      </w:r>
    </w:p>
    <w:sectPr w:rsidR="00127A68" w:rsidRPr="00001341" w:rsidSect="00127A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41"/>
    <w:rsid w:val="00001341"/>
    <w:rsid w:val="001143B7"/>
    <w:rsid w:val="00127A68"/>
    <w:rsid w:val="003A10DC"/>
    <w:rsid w:val="00682B1E"/>
    <w:rsid w:val="006E0746"/>
    <w:rsid w:val="009A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3710CD94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McMahon</dc:creator>
  <cp:lastModifiedBy>Carolyn Duncan</cp:lastModifiedBy>
  <cp:revision>2</cp:revision>
  <cp:lastPrinted>2017-03-08T17:36:00Z</cp:lastPrinted>
  <dcterms:created xsi:type="dcterms:W3CDTF">2017-03-08T17:37:00Z</dcterms:created>
  <dcterms:modified xsi:type="dcterms:W3CDTF">2017-03-08T17:37:00Z</dcterms:modified>
</cp:coreProperties>
</file>