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0D" w:rsidRDefault="00C106B0" w:rsidP="00971C0D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Orrets</w:t>
      </w:r>
      <w:proofErr w:type="spellEnd"/>
      <w:r>
        <w:rPr>
          <w:b/>
          <w:sz w:val="28"/>
          <w:szCs w:val="28"/>
          <w:u w:val="single"/>
        </w:rPr>
        <w:t xml:space="preserve"> Meadow </w:t>
      </w:r>
      <w:r w:rsidR="00DE6B9E">
        <w:rPr>
          <w:b/>
          <w:sz w:val="28"/>
          <w:szCs w:val="28"/>
          <w:u w:val="single"/>
        </w:rPr>
        <w:t>ASC</w:t>
      </w:r>
      <w:r w:rsidR="00971C0D" w:rsidRPr="00971C0D">
        <w:rPr>
          <w:b/>
          <w:sz w:val="28"/>
          <w:szCs w:val="28"/>
          <w:u w:val="single"/>
        </w:rPr>
        <w:t xml:space="preserve"> Workshop Evaluation Form</w:t>
      </w:r>
    </w:p>
    <w:p w:rsidR="00971C0D" w:rsidRDefault="00971C0D" w:rsidP="00971C0D">
      <w:pPr>
        <w:rPr>
          <w:sz w:val="28"/>
          <w:szCs w:val="28"/>
        </w:rPr>
      </w:pPr>
    </w:p>
    <w:p w:rsidR="000616B7" w:rsidRDefault="00971C0D" w:rsidP="00971C0D">
      <w:pPr>
        <w:rPr>
          <w:sz w:val="28"/>
          <w:szCs w:val="28"/>
        </w:rPr>
      </w:pPr>
      <w:r w:rsidRPr="00971C0D">
        <w:rPr>
          <w:b/>
          <w:sz w:val="28"/>
          <w:szCs w:val="28"/>
        </w:rPr>
        <w:t>Date of training:</w:t>
      </w:r>
      <w:r w:rsidR="00532E87">
        <w:rPr>
          <w:sz w:val="28"/>
          <w:szCs w:val="28"/>
        </w:rPr>
        <w:t xml:space="preserve"> </w:t>
      </w:r>
      <w:r w:rsidR="00DE6B9E">
        <w:rPr>
          <w:sz w:val="28"/>
          <w:szCs w:val="28"/>
        </w:rPr>
        <w:t>3/4/14</w:t>
      </w:r>
    </w:p>
    <w:p w:rsidR="00971C0D" w:rsidRDefault="00971C0D" w:rsidP="00971C0D">
      <w:pPr>
        <w:rPr>
          <w:sz w:val="28"/>
          <w:szCs w:val="28"/>
        </w:rPr>
      </w:pPr>
      <w:r w:rsidRPr="00971C0D">
        <w:rPr>
          <w:b/>
          <w:sz w:val="28"/>
          <w:szCs w:val="28"/>
        </w:rPr>
        <w:t>Name of tutor:</w:t>
      </w:r>
      <w:r>
        <w:rPr>
          <w:sz w:val="28"/>
          <w:szCs w:val="28"/>
        </w:rPr>
        <w:t xml:space="preserve"> </w:t>
      </w:r>
      <w:r w:rsidR="00DE6B9E">
        <w:rPr>
          <w:sz w:val="28"/>
          <w:szCs w:val="28"/>
        </w:rPr>
        <w:t xml:space="preserve"> Chloe (Wirral Autistic Society) </w:t>
      </w:r>
      <w:r>
        <w:rPr>
          <w:sz w:val="28"/>
          <w:szCs w:val="28"/>
        </w:rPr>
        <w:t>Roz Wright</w:t>
      </w:r>
    </w:p>
    <w:p w:rsidR="00AF5BE6" w:rsidRDefault="00646FFE" w:rsidP="00971C0D">
      <w:pPr>
        <w:rPr>
          <w:sz w:val="28"/>
          <w:szCs w:val="28"/>
        </w:rPr>
      </w:pPr>
      <w:r>
        <w:rPr>
          <w:b/>
          <w:sz w:val="28"/>
          <w:szCs w:val="28"/>
        </w:rPr>
        <w:t>Number Attended: 12</w:t>
      </w:r>
    </w:p>
    <w:tbl>
      <w:tblPr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691"/>
        <w:gridCol w:w="423"/>
        <w:gridCol w:w="564"/>
        <w:gridCol w:w="280"/>
        <w:gridCol w:w="281"/>
        <w:gridCol w:w="479"/>
        <w:gridCol w:w="592"/>
        <w:gridCol w:w="430"/>
        <w:gridCol w:w="580"/>
        <w:gridCol w:w="154"/>
        <w:gridCol w:w="124"/>
        <w:gridCol w:w="669"/>
        <w:gridCol w:w="140"/>
        <w:gridCol w:w="873"/>
      </w:tblGrid>
      <w:tr w:rsidR="00971C0D" w:rsidTr="00971C0D">
        <w:trPr>
          <w:trHeight w:val="340"/>
        </w:trPr>
        <w:tc>
          <w:tcPr>
            <w:tcW w:w="8757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1C0D" w:rsidRDefault="00971C0D" w:rsidP="00971C0D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Relevance of the training:</w:t>
            </w:r>
          </w:p>
        </w:tc>
      </w:tr>
      <w:tr w:rsidR="00971C0D" w:rsidTr="00971C0D">
        <w:trPr>
          <w:trHeight w:val="340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rPr>
                <w:b/>
                <w:bCs/>
                <w:i/>
                <w:iCs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Fully</w:t>
            </w:r>
          </w:p>
        </w:tc>
        <w:tc>
          <w:tcPr>
            <w:tcW w:w="13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Yes</w:t>
            </w:r>
          </w:p>
        </w:tc>
        <w:tc>
          <w:tcPr>
            <w:tcW w:w="11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More or less</w:t>
            </w:r>
          </w:p>
        </w:tc>
        <w:tc>
          <w:tcPr>
            <w:tcW w:w="9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None at all</w:t>
            </w:r>
          </w:p>
        </w:tc>
        <w:tc>
          <w:tcPr>
            <w:tcW w:w="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auto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No response</w:t>
            </w:r>
          </w:p>
        </w:tc>
      </w:tr>
      <w:tr w:rsidR="00971C0D" w:rsidTr="00971C0D">
        <w:trPr>
          <w:trHeight w:val="454"/>
        </w:trPr>
        <w:tc>
          <w:tcPr>
            <w:tcW w:w="3168" w:type="dxa"/>
            <w:gridSpan w:val="2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DE6B9E" w:rsidP="00971C0D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Value of Session.</w:t>
            </w:r>
          </w:p>
        </w:tc>
        <w:tc>
          <w:tcPr>
            <w:tcW w:w="12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646FFE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12</w:t>
            </w:r>
          </w:p>
        </w:tc>
        <w:tc>
          <w:tcPr>
            <w:tcW w:w="13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auto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971C0D" w:rsidTr="00971C0D">
        <w:trPr>
          <w:trHeight w:val="454"/>
        </w:trPr>
        <w:tc>
          <w:tcPr>
            <w:tcW w:w="3168" w:type="dxa"/>
            <w:gridSpan w:val="2"/>
            <w:tcBorders>
              <w:top w:val="single" w:sz="4" w:space="0" w:color="808080"/>
              <w:left w:val="single" w:sz="6" w:space="0" w:color="auto"/>
              <w:bottom w:val="single" w:sz="6" w:space="0" w:color="auto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 xml:space="preserve">Interesting/informative. </w:t>
            </w:r>
          </w:p>
        </w:tc>
        <w:tc>
          <w:tcPr>
            <w:tcW w:w="1267" w:type="dxa"/>
            <w:gridSpan w:val="3"/>
            <w:tcBorders>
              <w:top w:val="single" w:sz="4" w:space="0" w:color="808080"/>
              <w:left w:val="single" w:sz="4" w:space="0" w:color="808080"/>
              <w:bottom w:val="single" w:sz="6" w:space="0" w:color="auto"/>
              <w:right w:val="single" w:sz="4" w:space="0" w:color="808080"/>
            </w:tcBorders>
            <w:vAlign w:val="center"/>
          </w:tcPr>
          <w:p w:rsidR="00971C0D" w:rsidRDefault="00646FFE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12</w:t>
            </w:r>
          </w:p>
        </w:tc>
        <w:tc>
          <w:tcPr>
            <w:tcW w:w="1352" w:type="dxa"/>
            <w:gridSpan w:val="3"/>
            <w:tcBorders>
              <w:top w:val="single" w:sz="4" w:space="0" w:color="808080"/>
              <w:left w:val="single" w:sz="4" w:space="0" w:color="808080"/>
              <w:bottom w:val="single" w:sz="6" w:space="0" w:color="auto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808080"/>
              <w:left w:val="single" w:sz="4" w:space="0" w:color="808080"/>
              <w:bottom w:val="single" w:sz="6" w:space="0" w:color="auto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808080"/>
              <w:left w:val="single" w:sz="4" w:space="0" w:color="808080"/>
              <w:bottom w:val="single" w:sz="6" w:space="0" w:color="auto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73" w:type="dxa"/>
            <w:tcBorders>
              <w:top w:val="single" w:sz="4" w:space="0" w:color="808080"/>
              <w:left w:val="single" w:sz="4" w:space="0" w:color="808080"/>
              <w:bottom w:val="single" w:sz="6" w:space="0" w:color="auto"/>
              <w:right w:val="single" w:sz="6" w:space="0" w:color="auto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971C0D" w:rsidTr="00971C0D">
        <w:tc>
          <w:tcPr>
            <w:tcW w:w="24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1C0D" w:rsidRDefault="00971C0D" w:rsidP="00971C0D">
            <w:pP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71C0D" w:rsidTr="00971C0D">
        <w:trPr>
          <w:trHeight w:val="340"/>
        </w:trPr>
        <w:tc>
          <w:tcPr>
            <w:tcW w:w="8757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1C0D" w:rsidRDefault="00971C0D" w:rsidP="00971C0D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Standard of trainers / material:</w:t>
            </w:r>
          </w:p>
        </w:tc>
      </w:tr>
      <w:tr w:rsidR="00971C0D" w:rsidTr="00971C0D">
        <w:trPr>
          <w:trHeight w:val="340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single" w:sz="4" w:space="0" w:color="808080"/>
              <w:right w:val="single" w:sz="2" w:space="0" w:color="808080"/>
            </w:tcBorders>
            <w:vAlign w:val="center"/>
          </w:tcPr>
          <w:p w:rsidR="00971C0D" w:rsidRDefault="00971C0D" w:rsidP="00971C0D">
            <w:pPr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98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Excellent</w:t>
            </w:r>
          </w:p>
        </w:tc>
        <w:tc>
          <w:tcPr>
            <w:tcW w:w="104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Very good</w:t>
            </w:r>
          </w:p>
        </w:tc>
        <w:tc>
          <w:tcPr>
            <w:tcW w:w="10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Good</w:t>
            </w:r>
          </w:p>
        </w:tc>
        <w:tc>
          <w:tcPr>
            <w:tcW w:w="85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Fair</w:t>
            </w:r>
          </w:p>
        </w:tc>
        <w:tc>
          <w:tcPr>
            <w:tcW w:w="809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Poor</w:t>
            </w:r>
          </w:p>
        </w:tc>
        <w:tc>
          <w:tcPr>
            <w:tcW w:w="8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auto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eastAsia="Batang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No response</w:t>
            </w:r>
          </w:p>
        </w:tc>
      </w:tr>
      <w:tr w:rsidR="00971C0D" w:rsidTr="00971C0D">
        <w:trPr>
          <w:trHeight w:val="454"/>
        </w:trPr>
        <w:tc>
          <w:tcPr>
            <w:tcW w:w="3168" w:type="dxa"/>
            <w:gridSpan w:val="2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 xml:space="preserve">Attitude &amp; Approach </w:t>
            </w:r>
          </w:p>
        </w:tc>
        <w:tc>
          <w:tcPr>
            <w:tcW w:w="9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646FFE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12</w:t>
            </w:r>
          </w:p>
        </w:tc>
        <w:tc>
          <w:tcPr>
            <w:tcW w:w="10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73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6" w:space="0" w:color="auto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971C0D" w:rsidTr="00971C0D">
        <w:trPr>
          <w:trHeight w:val="454"/>
        </w:trPr>
        <w:tc>
          <w:tcPr>
            <w:tcW w:w="3168" w:type="dxa"/>
            <w:gridSpan w:val="2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 xml:space="preserve">Knowledge of Subject </w:t>
            </w:r>
          </w:p>
        </w:tc>
        <w:tc>
          <w:tcPr>
            <w:tcW w:w="9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646FFE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12</w:t>
            </w:r>
          </w:p>
        </w:tc>
        <w:tc>
          <w:tcPr>
            <w:tcW w:w="10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auto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971C0D" w:rsidTr="00971C0D">
        <w:trPr>
          <w:trHeight w:val="454"/>
        </w:trPr>
        <w:tc>
          <w:tcPr>
            <w:tcW w:w="3168" w:type="dxa"/>
            <w:gridSpan w:val="2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Preparation &amp; Organisation</w:t>
            </w:r>
          </w:p>
        </w:tc>
        <w:tc>
          <w:tcPr>
            <w:tcW w:w="9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646FFE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12</w:t>
            </w:r>
          </w:p>
        </w:tc>
        <w:tc>
          <w:tcPr>
            <w:tcW w:w="10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auto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971C0D" w:rsidTr="00971C0D">
        <w:trPr>
          <w:trHeight w:val="454"/>
        </w:trPr>
        <w:tc>
          <w:tcPr>
            <w:tcW w:w="3168" w:type="dxa"/>
            <w:gridSpan w:val="2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Group Participation</w:t>
            </w:r>
          </w:p>
        </w:tc>
        <w:tc>
          <w:tcPr>
            <w:tcW w:w="9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646FFE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12</w:t>
            </w:r>
          </w:p>
        </w:tc>
        <w:tc>
          <w:tcPr>
            <w:tcW w:w="10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auto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</w:tbl>
    <w:p w:rsidR="00971C0D" w:rsidRDefault="00971C0D" w:rsidP="00971C0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245110</wp:posOffset>
                </wp:positionV>
                <wp:extent cx="5495925" cy="2085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BE6" w:rsidRDefault="00646FFE" w:rsidP="00646F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Yes, very good</w:t>
                            </w:r>
                          </w:p>
                          <w:p w:rsidR="00646FFE" w:rsidRDefault="00646FFE" w:rsidP="00646F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Very much. I wasn’t aware of all the groups that are available</w:t>
                            </w:r>
                            <w:r w:rsidR="00154056">
                              <w:t xml:space="preserve"> to carers of ASD</w:t>
                            </w:r>
                          </w:p>
                          <w:p w:rsidR="00646FFE" w:rsidRDefault="00646FFE" w:rsidP="00646F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Yes lot</w:t>
                            </w:r>
                            <w:r w:rsidR="00154056">
                              <w:t>s of things I never knew about</w:t>
                            </w:r>
                          </w:p>
                          <w:p w:rsidR="00646FFE" w:rsidRDefault="00646FFE" w:rsidP="00646F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YES</w:t>
                            </w:r>
                          </w:p>
                          <w:p w:rsidR="00646FFE" w:rsidRDefault="00646FFE" w:rsidP="00646F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Very, learnt a lot more than</w:t>
                            </w:r>
                            <w:r w:rsidR="00154056">
                              <w:t>k you</w:t>
                            </w:r>
                            <w:r>
                              <w:t xml:space="preserve"> </w:t>
                            </w:r>
                          </w:p>
                          <w:p w:rsidR="00646FFE" w:rsidRDefault="00646FFE" w:rsidP="00646F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Yes</w:t>
                            </w:r>
                            <w:r w:rsidR="00154056">
                              <w:t>. Learnt a lot of new useful information</w:t>
                            </w:r>
                          </w:p>
                          <w:p w:rsidR="00154056" w:rsidRDefault="00154056" w:rsidP="00646F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Yes, very much so</w:t>
                            </w:r>
                          </w:p>
                          <w:p w:rsidR="00154056" w:rsidRDefault="00154056" w:rsidP="00646F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Brilliant</w:t>
                            </w:r>
                          </w:p>
                          <w:p w:rsidR="00154056" w:rsidRDefault="00154056" w:rsidP="00646F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Very informative</w:t>
                            </w:r>
                          </w:p>
                          <w:p w:rsidR="00154056" w:rsidRDefault="00154056" w:rsidP="00646F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Excellent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19.3pt;width:432.75pt;height:16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" fillcolor="white [3201]" strokeweight=".5pt">
                <v:textbox>
                  <w:txbxContent>
                    <w:p w:rsidR="00AF5BE6" w:rsidRDefault="00646FFE" w:rsidP="00646FF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Yes, very good</w:t>
                      </w:r>
                    </w:p>
                    <w:p w:rsidR="00646FFE" w:rsidRDefault="00646FFE" w:rsidP="00646FF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Very much. I wasn’t aware of all the groups that are available</w:t>
                      </w:r>
                      <w:r w:rsidR="00154056">
                        <w:t xml:space="preserve"> to carers of ASD</w:t>
                      </w:r>
                    </w:p>
                    <w:p w:rsidR="00646FFE" w:rsidRDefault="00646FFE" w:rsidP="00646FF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Yes lot</w:t>
                      </w:r>
                      <w:r w:rsidR="00154056">
                        <w:t>s of things I never knew about</w:t>
                      </w:r>
                    </w:p>
                    <w:p w:rsidR="00646FFE" w:rsidRDefault="00646FFE" w:rsidP="00646FF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YES</w:t>
                      </w:r>
                    </w:p>
                    <w:p w:rsidR="00646FFE" w:rsidRDefault="00646FFE" w:rsidP="00646FF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Very, learnt a lot more than</w:t>
                      </w:r>
                      <w:r w:rsidR="00154056">
                        <w:t>k you</w:t>
                      </w:r>
                      <w:r>
                        <w:t xml:space="preserve"> </w:t>
                      </w:r>
                    </w:p>
                    <w:p w:rsidR="00646FFE" w:rsidRDefault="00646FFE" w:rsidP="00646FF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Yes</w:t>
                      </w:r>
                      <w:r w:rsidR="00154056">
                        <w:t>. Learnt a lot of new useful information</w:t>
                      </w:r>
                    </w:p>
                    <w:p w:rsidR="00154056" w:rsidRDefault="00154056" w:rsidP="00646FF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Yes, very much so</w:t>
                      </w:r>
                    </w:p>
                    <w:p w:rsidR="00154056" w:rsidRDefault="00154056" w:rsidP="00646FF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Brilliant</w:t>
                      </w:r>
                    </w:p>
                    <w:p w:rsidR="00154056" w:rsidRDefault="00154056" w:rsidP="00646FF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Very informative</w:t>
                      </w:r>
                    </w:p>
                    <w:p w:rsidR="00154056" w:rsidRDefault="00154056" w:rsidP="00646FF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Excellent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Did you fee</w:t>
      </w:r>
      <w:r w:rsidR="00DE6B9E">
        <w:rPr>
          <w:sz w:val="28"/>
          <w:szCs w:val="28"/>
        </w:rPr>
        <w:t xml:space="preserve">l this was a </w:t>
      </w:r>
      <w:proofErr w:type="gramStart"/>
      <w:r w:rsidR="00DE6B9E">
        <w:rPr>
          <w:sz w:val="28"/>
          <w:szCs w:val="28"/>
        </w:rPr>
        <w:t xml:space="preserve">worthwhile </w:t>
      </w:r>
      <w:r>
        <w:rPr>
          <w:sz w:val="28"/>
          <w:szCs w:val="28"/>
        </w:rPr>
        <w:t xml:space="preserve"> session</w:t>
      </w:r>
      <w:proofErr w:type="gramEnd"/>
      <w:r>
        <w:rPr>
          <w:sz w:val="28"/>
          <w:szCs w:val="28"/>
        </w:rPr>
        <w:t xml:space="preserve">? </w:t>
      </w:r>
    </w:p>
    <w:p w:rsidR="00971C0D" w:rsidRDefault="00971C0D" w:rsidP="00971C0D">
      <w:pPr>
        <w:rPr>
          <w:sz w:val="28"/>
          <w:szCs w:val="28"/>
        </w:rPr>
      </w:pPr>
    </w:p>
    <w:p w:rsidR="00971C0D" w:rsidRDefault="00971C0D" w:rsidP="00971C0D">
      <w:pPr>
        <w:rPr>
          <w:sz w:val="28"/>
          <w:szCs w:val="28"/>
        </w:rPr>
      </w:pPr>
    </w:p>
    <w:p w:rsidR="00971C0D" w:rsidRDefault="00971C0D" w:rsidP="00971C0D">
      <w:pPr>
        <w:rPr>
          <w:sz w:val="28"/>
          <w:szCs w:val="28"/>
        </w:rPr>
      </w:pPr>
    </w:p>
    <w:p w:rsidR="00971C0D" w:rsidRDefault="00971C0D" w:rsidP="00971C0D">
      <w:pPr>
        <w:rPr>
          <w:sz w:val="28"/>
          <w:szCs w:val="28"/>
        </w:rPr>
      </w:pPr>
    </w:p>
    <w:p w:rsidR="00154056" w:rsidRDefault="00154056" w:rsidP="00971C0D">
      <w:pPr>
        <w:rPr>
          <w:sz w:val="28"/>
          <w:szCs w:val="28"/>
        </w:rPr>
      </w:pPr>
    </w:p>
    <w:p w:rsidR="00154056" w:rsidRDefault="00154056" w:rsidP="00971C0D">
      <w:pPr>
        <w:rPr>
          <w:sz w:val="28"/>
          <w:szCs w:val="28"/>
        </w:rPr>
      </w:pPr>
    </w:p>
    <w:p w:rsidR="00971C0D" w:rsidRDefault="00971C0D" w:rsidP="00971C0D">
      <w:pPr>
        <w:rPr>
          <w:sz w:val="28"/>
          <w:szCs w:val="28"/>
        </w:rPr>
      </w:pPr>
      <w:r>
        <w:rPr>
          <w:sz w:val="28"/>
          <w:szCs w:val="28"/>
        </w:rPr>
        <w:t>Would you like any further training? If so what on?</w:t>
      </w:r>
    </w:p>
    <w:p w:rsidR="00971C0D" w:rsidRPr="00971C0D" w:rsidRDefault="00AF5BE6" w:rsidP="00971C0D">
      <w:pPr>
        <w:ind w:firstLine="72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272A8" wp14:editId="383572F8">
                <wp:simplePos x="0" y="0"/>
                <wp:positionH relativeFrom="column">
                  <wp:posOffset>19050</wp:posOffset>
                </wp:positionH>
                <wp:positionV relativeFrom="paragraph">
                  <wp:posOffset>9526</wp:posOffset>
                </wp:positionV>
                <wp:extent cx="5495925" cy="1009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BE6" w:rsidRDefault="00154056" w:rsidP="001540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Similar topics</w:t>
                            </w:r>
                          </w:p>
                          <w:p w:rsidR="00154056" w:rsidRDefault="00154056" w:rsidP="001540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Yes</w:t>
                            </w:r>
                          </w:p>
                          <w:p w:rsidR="00154056" w:rsidRDefault="00154056" w:rsidP="001540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Yes please ASD and parent training</w:t>
                            </w:r>
                          </w:p>
                          <w:p w:rsidR="00154056" w:rsidRDefault="00154056" w:rsidP="001540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I’m interested to learn more</w:t>
                            </w:r>
                          </w:p>
                          <w:p w:rsidR="00154056" w:rsidRDefault="00154056" w:rsidP="0015405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5pt;margin-top:.75pt;width:432.75pt;height:7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" fillcolor="white [3201]" strokeweight=".5pt">
                <v:textbox>
                  <w:txbxContent>
                    <w:p w:rsidR="00AF5BE6" w:rsidRDefault="00154056" w:rsidP="0015405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Similar topics</w:t>
                      </w:r>
                    </w:p>
                    <w:p w:rsidR="00154056" w:rsidRDefault="00154056" w:rsidP="0015405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Yes</w:t>
                      </w:r>
                    </w:p>
                    <w:p w:rsidR="00154056" w:rsidRDefault="00154056" w:rsidP="0015405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Yes please ASD and parent training</w:t>
                      </w:r>
                    </w:p>
                    <w:p w:rsidR="00154056" w:rsidRDefault="00154056" w:rsidP="0015405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I’m interested to learn more</w:t>
                      </w:r>
                    </w:p>
                    <w:p w:rsidR="00154056" w:rsidRDefault="00154056" w:rsidP="00154056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sectPr w:rsidR="00971C0D" w:rsidRPr="00971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0C66"/>
    <w:multiLevelType w:val="hybridMultilevel"/>
    <w:tmpl w:val="9912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539A"/>
    <w:multiLevelType w:val="hybridMultilevel"/>
    <w:tmpl w:val="19846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B7891"/>
    <w:multiLevelType w:val="hybridMultilevel"/>
    <w:tmpl w:val="362E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84BFC"/>
    <w:multiLevelType w:val="hybridMultilevel"/>
    <w:tmpl w:val="830A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0D"/>
    <w:rsid w:val="000616B7"/>
    <w:rsid w:val="00122EC9"/>
    <w:rsid w:val="00154056"/>
    <w:rsid w:val="00532E87"/>
    <w:rsid w:val="00646FFE"/>
    <w:rsid w:val="00971C0D"/>
    <w:rsid w:val="00AF5BE6"/>
    <w:rsid w:val="00C106B0"/>
    <w:rsid w:val="00D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539A374F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Roz Wright</cp:lastModifiedBy>
  <cp:revision>2</cp:revision>
  <cp:lastPrinted>2014-04-03T12:11:00Z</cp:lastPrinted>
  <dcterms:created xsi:type="dcterms:W3CDTF">2014-04-03T12:12:00Z</dcterms:created>
  <dcterms:modified xsi:type="dcterms:W3CDTF">2014-04-03T12:12:00Z</dcterms:modified>
</cp:coreProperties>
</file>